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1958"/>
        <w:gridCol w:w="1054"/>
        <w:gridCol w:w="1908"/>
        <w:gridCol w:w="86"/>
        <w:gridCol w:w="2713"/>
        <w:gridCol w:w="1676"/>
      </w:tblGrid>
      <w:tr w:rsidR="00826A80" w:rsidRPr="00502542" w14:paraId="6D8A85DB" w14:textId="77777777" w:rsidTr="0080624F">
        <w:tc>
          <w:tcPr>
            <w:tcW w:w="9395" w:type="dxa"/>
            <w:gridSpan w:val="6"/>
            <w:shd w:val="clear" w:color="auto" w:fill="auto"/>
          </w:tcPr>
          <w:p w14:paraId="73250054" w14:textId="4B196ED7" w:rsidR="00826A80" w:rsidRPr="00502542" w:rsidRDefault="00826A80" w:rsidP="00813858">
            <w:pPr>
              <w:tabs>
                <w:tab w:val="left" w:pos="1860"/>
              </w:tabs>
              <w:rPr>
                <w:rFonts w:ascii="Arial" w:hAnsi="Arial" w:cs="Arial"/>
                <w:color w:val="BFBFBF" w:themeColor="background1" w:themeShade="BF"/>
              </w:rPr>
            </w:pPr>
            <w:r w:rsidRPr="00502542">
              <w:rPr>
                <w:rFonts w:ascii="Arial" w:hAnsi="Arial" w:cs="Arial"/>
                <w:color w:val="BFBFBF" w:themeColor="background1" w:themeShade="BF"/>
              </w:rPr>
              <w:t xml:space="preserve">Diligencie la </w:t>
            </w:r>
            <w:r w:rsidR="00E4081E" w:rsidRPr="00502542">
              <w:rPr>
                <w:rFonts w:ascii="Arial" w:hAnsi="Arial" w:cs="Arial"/>
                <w:color w:val="BFBFBF" w:themeColor="background1" w:themeShade="BF"/>
              </w:rPr>
              <w:t>información en</w:t>
            </w:r>
            <w:r w:rsidRPr="00502542">
              <w:rPr>
                <w:rFonts w:ascii="Arial" w:hAnsi="Arial" w:cs="Arial"/>
                <w:color w:val="BFBFBF" w:themeColor="background1" w:themeShade="BF"/>
              </w:rPr>
              <w:t xml:space="preserve"> letra </w:t>
            </w:r>
            <w:proofErr w:type="spellStart"/>
            <w:r w:rsidR="00E4081E" w:rsidRPr="00502542">
              <w:rPr>
                <w:rFonts w:ascii="Arial" w:hAnsi="Arial" w:cs="Arial"/>
                <w:color w:val="BFBFBF" w:themeColor="background1" w:themeShade="BF"/>
              </w:rPr>
              <w:t>arial</w:t>
            </w:r>
            <w:proofErr w:type="spellEnd"/>
          </w:p>
        </w:tc>
      </w:tr>
      <w:tr w:rsidR="00A62588" w:rsidRPr="00502542" w14:paraId="74C692E2" w14:textId="7A11CC63" w:rsidTr="00904F14">
        <w:tc>
          <w:tcPr>
            <w:tcW w:w="1958" w:type="dxa"/>
            <w:shd w:val="clear" w:color="auto" w:fill="auto"/>
          </w:tcPr>
          <w:p w14:paraId="10CD79F0" w14:textId="640B0370" w:rsidR="00A62588" w:rsidRPr="00502542" w:rsidRDefault="00A62588" w:rsidP="0081385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SEMESTRE </w:t>
            </w:r>
          </w:p>
        </w:tc>
        <w:tc>
          <w:tcPr>
            <w:tcW w:w="7437" w:type="dxa"/>
            <w:gridSpan w:val="5"/>
            <w:shd w:val="clear" w:color="auto" w:fill="auto"/>
          </w:tcPr>
          <w:p w14:paraId="436CC5AE" w14:textId="6F29A689" w:rsidR="00A62588" w:rsidRPr="00502542" w:rsidRDefault="00E4081E" w:rsidP="0081385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  <w:color w:val="BFBFBF" w:themeColor="background1" w:themeShade="BF"/>
              </w:rPr>
              <w:t>Diligencie el</w:t>
            </w:r>
            <w:r w:rsidR="005175D0" w:rsidRPr="00502542">
              <w:rPr>
                <w:rFonts w:ascii="Arial" w:hAnsi="Arial" w:cs="Arial"/>
                <w:color w:val="BFBFBF" w:themeColor="background1" w:themeShade="BF"/>
              </w:rPr>
              <w:t xml:space="preserve"> semestre al que corresponde el avance del proyecto</w:t>
            </w:r>
          </w:p>
        </w:tc>
      </w:tr>
      <w:tr w:rsidR="00A62588" w:rsidRPr="00502542" w14:paraId="758C30BC" w14:textId="3EE88C10" w:rsidTr="00904F14">
        <w:trPr>
          <w:trHeight w:val="137"/>
        </w:trPr>
        <w:tc>
          <w:tcPr>
            <w:tcW w:w="1958" w:type="dxa"/>
            <w:shd w:val="clear" w:color="auto" w:fill="auto"/>
          </w:tcPr>
          <w:p w14:paraId="00FDE10A" w14:textId="4F5AA70C" w:rsidR="00A62588" w:rsidRPr="00502542" w:rsidRDefault="00A62588" w:rsidP="0081385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GRUPO</w:t>
            </w:r>
          </w:p>
        </w:tc>
        <w:tc>
          <w:tcPr>
            <w:tcW w:w="7437" w:type="dxa"/>
            <w:gridSpan w:val="5"/>
            <w:shd w:val="clear" w:color="auto" w:fill="auto"/>
          </w:tcPr>
          <w:p w14:paraId="399177A3" w14:textId="77777777" w:rsidR="00A62588" w:rsidRPr="00502542" w:rsidRDefault="00A62588" w:rsidP="00BD3271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A62588" w:rsidRPr="00502542" w14:paraId="2441A0A9" w14:textId="1CA76FC6" w:rsidTr="00904F14">
        <w:trPr>
          <w:trHeight w:val="154"/>
        </w:trPr>
        <w:tc>
          <w:tcPr>
            <w:tcW w:w="1958" w:type="dxa"/>
            <w:shd w:val="clear" w:color="auto" w:fill="auto"/>
          </w:tcPr>
          <w:p w14:paraId="1E369A24" w14:textId="057EDDED" w:rsidR="00A62588" w:rsidRPr="00502542" w:rsidRDefault="00DC4328" w:rsidP="00A6258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ID </w:t>
            </w:r>
            <w:r w:rsidR="00E4081E" w:rsidRPr="00502542">
              <w:rPr>
                <w:rFonts w:ascii="Arial" w:hAnsi="Arial" w:cs="Arial"/>
              </w:rPr>
              <w:t>PROYECTO Y</w:t>
            </w:r>
            <w:r w:rsidRPr="00502542">
              <w:rPr>
                <w:rFonts w:ascii="Arial" w:hAnsi="Arial" w:cs="Arial"/>
              </w:rPr>
              <w:t xml:space="preserve"> TITULO</w:t>
            </w:r>
          </w:p>
        </w:tc>
        <w:tc>
          <w:tcPr>
            <w:tcW w:w="7437" w:type="dxa"/>
            <w:gridSpan w:val="5"/>
            <w:shd w:val="clear" w:color="auto" w:fill="auto"/>
          </w:tcPr>
          <w:p w14:paraId="33B3128C" w14:textId="6313FD7B" w:rsidR="00A62588" w:rsidRPr="00502542" w:rsidRDefault="005175D0" w:rsidP="0081385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  <w:color w:val="BFBFBF" w:themeColor="background1" w:themeShade="BF"/>
              </w:rPr>
              <w:t>Titulo del proyecto</w:t>
            </w:r>
            <w:r w:rsidRPr="00502542">
              <w:rPr>
                <w:rFonts w:ascii="Arial" w:hAnsi="Arial" w:cs="Arial"/>
              </w:rPr>
              <w:t xml:space="preserve"> </w:t>
            </w:r>
          </w:p>
        </w:tc>
      </w:tr>
      <w:tr w:rsidR="00D46595" w:rsidRPr="00502542" w14:paraId="3E888ACA" w14:textId="77777777" w:rsidTr="00904F14">
        <w:tc>
          <w:tcPr>
            <w:tcW w:w="4920" w:type="dxa"/>
            <w:gridSpan w:val="3"/>
            <w:shd w:val="clear" w:color="auto" w:fill="auto"/>
            <w:vAlign w:val="center"/>
          </w:tcPr>
          <w:p w14:paraId="3F4056C6" w14:textId="65EE2DEC" w:rsidR="00D46595" w:rsidRPr="00502542" w:rsidRDefault="00B52B3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1 AVANCE </w:t>
            </w:r>
            <w:r w:rsidR="00831BAE" w:rsidRPr="00502542">
              <w:rPr>
                <w:rFonts w:ascii="Arial" w:hAnsi="Arial" w:cs="Arial"/>
              </w:rPr>
              <w:t>OBJETIVO</w:t>
            </w:r>
            <w:r w:rsidR="001F29F1" w:rsidRPr="00502542">
              <w:rPr>
                <w:rFonts w:ascii="Arial" w:hAnsi="Arial" w:cs="Arial"/>
              </w:rPr>
              <w:t>S</w:t>
            </w:r>
          </w:p>
        </w:tc>
        <w:tc>
          <w:tcPr>
            <w:tcW w:w="2799" w:type="dxa"/>
            <w:gridSpan w:val="2"/>
          </w:tcPr>
          <w:p w14:paraId="224DCDE3" w14:textId="2C8676C9" w:rsidR="00D46595" w:rsidRPr="00502542" w:rsidRDefault="00826A8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DESCRIPCI</w:t>
            </w:r>
            <w:r w:rsidR="00BC58FE" w:rsidRPr="00502542">
              <w:rPr>
                <w:rFonts w:ascii="Arial" w:hAnsi="Arial" w:cs="Arial"/>
              </w:rPr>
              <w:t>Ó</w:t>
            </w:r>
            <w:r w:rsidRPr="00502542">
              <w:rPr>
                <w:rFonts w:ascii="Arial" w:hAnsi="Arial" w:cs="Arial"/>
              </w:rPr>
              <w:t xml:space="preserve">N </w:t>
            </w:r>
            <w:r w:rsidR="00D46595" w:rsidRPr="00502542">
              <w:rPr>
                <w:rFonts w:ascii="Arial" w:hAnsi="Arial" w:cs="Arial"/>
              </w:rPr>
              <w:t xml:space="preserve">AVANCE </w:t>
            </w:r>
          </w:p>
        </w:tc>
        <w:tc>
          <w:tcPr>
            <w:tcW w:w="1676" w:type="dxa"/>
          </w:tcPr>
          <w:p w14:paraId="1DE03CC8" w14:textId="73C2523C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% AVANCE </w:t>
            </w:r>
          </w:p>
        </w:tc>
      </w:tr>
      <w:tr w:rsidR="00D46595" w:rsidRPr="00502542" w14:paraId="255F6169" w14:textId="77DB4465" w:rsidTr="00904F14">
        <w:tc>
          <w:tcPr>
            <w:tcW w:w="4920" w:type="dxa"/>
            <w:gridSpan w:val="3"/>
            <w:shd w:val="clear" w:color="auto" w:fill="auto"/>
            <w:vAlign w:val="center"/>
          </w:tcPr>
          <w:p w14:paraId="168FCAAF" w14:textId="2F7B0ECA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GENERAL: </w:t>
            </w:r>
          </w:p>
        </w:tc>
        <w:tc>
          <w:tcPr>
            <w:tcW w:w="2799" w:type="dxa"/>
            <w:gridSpan w:val="2"/>
          </w:tcPr>
          <w:p w14:paraId="31DBD818" w14:textId="619B4A06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9FDDEDE" w14:textId="2E7F3830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D46595" w:rsidRPr="00502542" w14:paraId="2FD31CE8" w14:textId="7B5BD5CB" w:rsidTr="00904F14">
        <w:tc>
          <w:tcPr>
            <w:tcW w:w="4920" w:type="dxa"/>
            <w:gridSpan w:val="3"/>
            <w:shd w:val="clear" w:color="auto" w:fill="auto"/>
            <w:vAlign w:val="center"/>
          </w:tcPr>
          <w:p w14:paraId="4BF5CD55" w14:textId="1EF328A3" w:rsidR="00D46595" w:rsidRPr="00502542" w:rsidRDefault="00D46595" w:rsidP="00DE2AC8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ESPECÍFICOS</w:t>
            </w:r>
          </w:p>
        </w:tc>
        <w:tc>
          <w:tcPr>
            <w:tcW w:w="2799" w:type="dxa"/>
            <w:gridSpan w:val="2"/>
          </w:tcPr>
          <w:p w14:paraId="0D25C336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CBEA8D5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D46595" w:rsidRPr="00502542" w14:paraId="5291A070" w14:textId="395FF8C1" w:rsidTr="00904F14">
        <w:tc>
          <w:tcPr>
            <w:tcW w:w="4920" w:type="dxa"/>
            <w:gridSpan w:val="3"/>
            <w:shd w:val="clear" w:color="auto" w:fill="auto"/>
            <w:vAlign w:val="center"/>
          </w:tcPr>
          <w:p w14:paraId="50D9E777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31D6C3E1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17255852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D46595" w:rsidRPr="00502542" w14:paraId="348BAC7F" w14:textId="0EBA0381" w:rsidTr="00904F14">
        <w:tc>
          <w:tcPr>
            <w:tcW w:w="4920" w:type="dxa"/>
            <w:gridSpan w:val="3"/>
            <w:shd w:val="clear" w:color="auto" w:fill="auto"/>
          </w:tcPr>
          <w:p w14:paraId="5CE767F3" w14:textId="0C326EBA" w:rsidR="00D46595" w:rsidRPr="00502542" w:rsidRDefault="00D46595" w:rsidP="00D46595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11252ACE" w14:textId="77777777" w:rsidR="00D46595" w:rsidRPr="00502542" w:rsidRDefault="00D46595" w:rsidP="00D46595">
            <w:pPr>
              <w:tabs>
                <w:tab w:val="left" w:pos="6060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76" w:type="dxa"/>
          </w:tcPr>
          <w:p w14:paraId="59E7EA7D" w14:textId="77777777" w:rsidR="00D46595" w:rsidRPr="00502542" w:rsidRDefault="00D46595" w:rsidP="00D46595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  <w:tr w:rsidR="00D46595" w:rsidRPr="00502542" w14:paraId="149BA605" w14:textId="311BAC75" w:rsidTr="00904F14">
        <w:tc>
          <w:tcPr>
            <w:tcW w:w="4920" w:type="dxa"/>
            <w:gridSpan w:val="3"/>
            <w:shd w:val="clear" w:color="auto" w:fill="auto"/>
          </w:tcPr>
          <w:p w14:paraId="4802203D" w14:textId="05CE853B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0DB3BF53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43BF9D2E" w14:textId="77777777" w:rsidR="00D46595" w:rsidRPr="00502542" w:rsidRDefault="00D46595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D46595" w:rsidRPr="00502542" w14:paraId="14C3984C" w14:textId="06993936" w:rsidTr="00904F14">
        <w:tc>
          <w:tcPr>
            <w:tcW w:w="4920" w:type="dxa"/>
            <w:gridSpan w:val="3"/>
            <w:shd w:val="clear" w:color="auto" w:fill="auto"/>
          </w:tcPr>
          <w:p w14:paraId="5B5CDE28" w14:textId="4A71E29D" w:rsidR="00D46595" w:rsidRPr="00502542" w:rsidRDefault="00D46595" w:rsidP="00D46595">
            <w:pPr>
              <w:tabs>
                <w:tab w:val="left" w:pos="1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3F347EE5" w14:textId="77777777" w:rsidR="00D46595" w:rsidRPr="00502542" w:rsidRDefault="00D46595" w:rsidP="00D46595">
            <w:pPr>
              <w:tabs>
                <w:tab w:val="left" w:pos="18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BF4EC75" w14:textId="77777777" w:rsidR="00D46595" w:rsidRPr="00502542" w:rsidRDefault="00D46595" w:rsidP="00D46595">
            <w:pPr>
              <w:tabs>
                <w:tab w:val="left" w:pos="1860"/>
              </w:tabs>
              <w:jc w:val="center"/>
              <w:rPr>
                <w:rFonts w:ascii="Arial" w:hAnsi="Arial" w:cs="Arial"/>
              </w:rPr>
            </w:pPr>
          </w:p>
        </w:tc>
      </w:tr>
      <w:tr w:rsidR="00A52BFB" w:rsidRPr="00502542" w14:paraId="5A95DF9E" w14:textId="5E203977" w:rsidTr="00904F14">
        <w:tc>
          <w:tcPr>
            <w:tcW w:w="4920" w:type="dxa"/>
            <w:gridSpan w:val="3"/>
            <w:shd w:val="clear" w:color="auto" w:fill="auto"/>
          </w:tcPr>
          <w:p w14:paraId="607A9AEA" w14:textId="52AC1044" w:rsidR="00A52BFB" w:rsidRPr="00502542" w:rsidRDefault="00B52B35" w:rsidP="00A52BFB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2. AVANCE </w:t>
            </w:r>
            <w:r w:rsidR="00A52BFB" w:rsidRPr="00502542">
              <w:rPr>
                <w:rFonts w:ascii="Arial" w:hAnsi="Arial" w:cs="Arial"/>
              </w:rPr>
              <w:t xml:space="preserve">PRODUCTOS  </w:t>
            </w:r>
          </w:p>
        </w:tc>
        <w:tc>
          <w:tcPr>
            <w:tcW w:w="2799" w:type="dxa"/>
            <w:gridSpan w:val="2"/>
          </w:tcPr>
          <w:p w14:paraId="154978D4" w14:textId="35D5008D" w:rsidR="00A52BFB" w:rsidRPr="00502542" w:rsidRDefault="00EC20D6" w:rsidP="00BC58FE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DESCRIPCIÓN </w:t>
            </w:r>
            <w:r w:rsidR="00A52BFB" w:rsidRPr="00502542">
              <w:rPr>
                <w:rFonts w:ascii="Arial" w:hAnsi="Arial" w:cs="Arial"/>
              </w:rPr>
              <w:t xml:space="preserve">AVANCE </w:t>
            </w:r>
          </w:p>
        </w:tc>
        <w:tc>
          <w:tcPr>
            <w:tcW w:w="1676" w:type="dxa"/>
          </w:tcPr>
          <w:p w14:paraId="3EAD1463" w14:textId="4A30F1C4" w:rsidR="00A52BFB" w:rsidRPr="00502542" w:rsidRDefault="00A52BFB" w:rsidP="00D46595">
            <w:pPr>
              <w:tabs>
                <w:tab w:val="left" w:pos="1860"/>
              </w:tabs>
              <w:jc w:val="center"/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% AVANCE</w:t>
            </w:r>
          </w:p>
        </w:tc>
      </w:tr>
      <w:tr w:rsidR="00A52BFB" w:rsidRPr="00502542" w14:paraId="738E716F" w14:textId="10F3FCB9" w:rsidTr="00EB27FB">
        <w:trPr>
          <w:trHeight w:val="421"/>
        </w:trPr>
        <w:tc>
          <w:tcPr>
            <w:tcW w:w="4920" w:type="dxa"/>
            <w:gridSpan w:val="3"/>
            <w:shd w:val="clear" w:color="auto" w:fill="auto"/>
          </w:tcPr>
          <w:p w14:paraId="35680B83" w14:textId="3070B0E8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7B33081D" w14:textId="77777777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6FCB489A" w14:textId="77777777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A52BFB" w:rsidRPr="00502542" w14:paraId="48FD4EB7" w14:textId="77777777" w:rsidTr="00EB27FB">
        <w:trPr>
          <w:trHeight w:val="555"/>
        </w:trPr>
        <w:tc>
          <w:tcPr>
            <w:tcW w:w="4920" w:type="dxa"/>
            <w:gridSpan w:val="3"/>
            <w:shd w:val="clear" w:color="auto" w:fill="auto"/>
          </w:tcPr>
          <w:p w14:paraId="725B77E0" w14:textId="77777777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3A12AFF5" w14:textId="77777777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9F50CE9" w14:textId="77777777" w:rsidR="00A52BFB" w:rsidRPr="00502542" w:rsidRDefault="00A52BF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9418D0" w:rsidRPr="00502542" w14:paraId="3E0F81FC" w14:textId="77777777" w:rsidTr="00EB27FB">
        <w:trPr>
          <w:trHeight w:val="407"/>
        </w:trPr>
        <w:tc>
          <w:tcPr>
            <w:tcW w:w="4920" w:type="dxa"/>
            <w:gridSpan w:val="3"/>
            <w:shd w:val="clear" w:color="auto" w:fill="auto"/>
          </w:tcPr>
          <w:p w14:paraId="117C4747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67C71F92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D130764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9418D0" w:rsidRPr="00502542" w14:paraId="150E4B5F" w14:textId="77777777" w:rsidTr="00EB27FB">
        <w:trPr>
          <w:trHeight w:val="427"/>
        </w:trPr>
        <w:tc>
          <w:tcPr>
            <w:tcW w:w="4920" w:type="dxa"/>
            <w:gridSpan w:val="3"/>
            <w:shd w:val="clear" w:color="auto" w:fill="auto"/>
          </w:tcPr>
          <w:p w14:paraId="73FA87A5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99" w:type="dxa"/>
            <w:gridSpan w:val="2"/>
          </w:tcPr>
          <w:p w14:paraId="6D32C2BE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4F65F253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9418D0" w:rsidRPr="00502542" w14:paraId="1EE2E026" w14:textId="77777777" w:rsidTr="009D5AF5">
        <w:trPr>
          <w:trHeight w:val="679"/>
        </w:trPr>
        <w:tc>
          <w:tcPr>
            <w:tcW w:w="9395" w:type="dxa"/>
            <w:gridSpan w:val="6"/>
            <w:shd w:val="clear" w:color="auto" w:fill="auto"/>
          </w:tcPr>
          <w:p w14:paraId="5619865B" w14:textId="77777777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Anexos:</w:t>
            </w:r>
          </w:p>
          <w:p w14:paraId="4D67B6F6" w14:textId="11368065" w:rsidR="009418D0" w:rsidRPr="00502542" w:rsidRDefault="009418D0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  <w:color w:val="BFBFBF" w:themeColor="background1" w:themeShade="BF"/>
              </w:rPr>
              <w:t xml:space="preserve">Relacione los documentos que </w:t>
            </w:r>
            <w:r w:rsidR="00E4081E" w:rsidRPr="00502542">
              <w:rPr>
                <w:rFonts w:ascii="Arial" w:hAnsi="Arial" w:cs="Arial"/>
                <w:color w:val="BFBFBF" w:themeColor="background1" w:themeShade="BF"/>
              </w:rPr>
              <w:t>soportan el</w:t>
            </w:r>
            <w:r w:rsidRPr="00502542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 w:rsidR="00E4081E" w:rsidRPr="00502542">
              <w:rPr>
                <w:rFonts w:ascii="Arial" w:hAnsi="Arial" w:cs="Arial"/>
                <w:color w:val="BFBFBF" w:themeColor="background1" w:themeShade="BF"/>
              </w:rPr>
              <w:t>avance en</w:t>
            </w:r>
            <w:r w:rsidRPr="00502542">
              <w:rPr>
                <w:rFonts w:ascii="Arial" w:hAnsi="Arial" w:cs="Arial"/>
                <w:color w:val="BFBFBF" w:themeColor="background1" w:themeShade="BF"/>
              </w:rPr>
              <w:t xml:space="preserve"> los productos realizados en el semestre</w:t>
            </w:r>
            <w:r w:rsidRPr="00502542">
              <w:rPr>
                <w:rFonts w:ascii="Arial" w:hAnsi="Arial" w:cs="Arial"/>
              </w:rPr>
              <w:t>.</w:t>
            </w:r>
          </w:p>
        </w:tc>
      </w:tr>
      <w:tr w:rsidR="00904F14" w:rsidRPr="00502542" w14:paraId="7A59903E" w14:textId="31D34263" w:rsidTr="00065362">
        <w:tc>
          <w:tcPr>
            <w:tcW w:w="9395" w:type="dxa"/>
            <w:gridSpan w:val="6"/>
            <w:shd w:val="clear" w:color="auto" w:fill="auto"/>
          </w:tcPr>
          <w:p w14:paraId="603E0A03" w14:textId="55AD6DAA" w:rsidR="00904F14" w:rsidRPr="00502542" w:rsidRDefault="00904F14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3. </w:t>
            </w:r>
            <w:r w:rsidR="00E4081E" w:rsidRPr="00502542">
              <w:rPr>
                <w:rFonts w:ascii="Arial" w:hAnsi="Arial" w:cs="Arial"/>
              </w:rPr>
              <w:t>AVANCE PRESUPUESTAL</w:t>
            </w:r>
            <w:r w:rsidRPr="00502542">
              <w:rPr>
                <w:rFonts w:ascii="Arial" w:hAnsi="Arial" w:cs="Arial"/>
              </w:rPr>
              <w:t xml:space="preserve"> </w:t>
            </w:r>
          </w:p>
        </w:tc>
      </w:tr>
      <w:tr w:rsidR="0024027A" w:rsidRPr="00502542" w14:paraId="726178BC" w14:textId="47130602" w:rsidTr="00564429">
        <w:tc>
          <w:tcPr>
            <w:tcW w:w="3012" w:type="dxa"/>
            <w:gridSpan w:val="2"/>
            <w:shd w:val="clear" w:color="auto" w:fill="auto"/>
          </w:tcPr>
          <w:p w14:paraId="5E8F7DF5" w14:textId="0E3A3C54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RUBRO 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4A38715A" w14:textId="0FED784F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$ APROBADO</w:t>
            </w:r>
          </w:p>
        </w:tc>
        <w:tc>
          <w:tcPr>
            <w:tcW w:w="2713" w:type="dxa"/>
          </w:tcPr>
          <w:p w14:paraId="3FDA4A4D" w14:textId="1FC3AC03" w:rsidR="0024027A" w:rsidRPr="00502542" w:rsidRDefault="00CD2156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$ </w:t>
            </w:r>
            <w:r w:rsidR="0024027A" w:rsidRPr="00502542">
              <w:rPr>
                <w:rFonts w:ascii="Arial" w:hAnsi="Arial" w:cs="Arial"/>
              </w:rPr>
              <w:t>AVANCE</w:t>
            </w:r>
          </w:p>
        </w:tc>
        <w:tc>
          <w:tcPr>
            <w:tcW w:w="1676" w:type="dxa"/>
          </w:tcPr>
          <w:p w14:paraId="34614211" w14:textId="26B5B3EA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% AVANCE</w:t>
            </w:r>
          </w:p>
        </w:tc>
      </w:tr>
      <w:tr w:rsidR="0024027A" w:rsidRPr="00502542" w14:paraId="5ED60742" w14:textId="77777777" w:rsidTr="00564429">
        <w:tc>
          <w:tcPr>
            <w:tcW w:w="3012" w:type="dxa"/>
            <w:gridSpan w:val="2"/>
            <w:shd w:val="clear" w:color="auto" w:fill="auto"/>
          </w:tcPr>
          <w:p w14:paraId="74CA7CBA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171FE628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14:paraId="3DCD464D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070ED38A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24027A" w:rsidRPr="00502542" w14:paraId="1C028809" w14:textId="77777777" w:rsidTr="00564429">
        <w:tc>
          <w:tcPr>
            <w:tcW w:w="3012" w:type="dxa"/>
            <w:gridSpan w:val="2"/>
            <w:shd w:val="clear" w:color="auto" w:fill="auto"/>
          </w:tcPr>
          <w:p w14:paraId="36ABC91D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774F1CB2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14:paraId="310CDD97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59DA652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24027A" w:rsidRPr="00502542" w14:paraId="42EF8815" w14:textId="77777777" w:rsidTr="00564429">
        <w:tc>
          <w:tcPr>
            <w:tcW w:w="3012" w:type="dxa"/>
            <w:gridSpan w:val="2"/>
            <w:shd w:val="clear" w:color="auto" w:fill="auto"/>
          </w:tcPr>
          <w:p w14:paraId="2829787E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5A004E97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14:paraId="58D3E85F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4866578" w14:textId="77777777" w:rsidR="0024027A" w:rsidRPr="00502542" w:rsidRDefault="0024027A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622A65" w:rsidRPr="00502542" w14:paraId="2A10C01C" w14:textId="77777777" w:rsidTr="006A2818">
        <w:tc>
          <w:tcPr>
            <w:tcW w:w="9395" w:type="dxa"/>
            <w:gridSpan w:val="6"/>
            <w:shd w:val="clear" w:color="auto" w:fill="auto"/>
          </w:tcPr>
          <w:p w14:paraId="10B27A76" w14:textId="5F009F5B" w:rsidR="00622A65" w:rsidRPr="00502542" w:rsidRDefault="008A319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Observaciones</w:t>
            </w:r>
          </w:p>
        </w:tc>
      </w:tr>
      <w:tr w:rsidR="0012291B" w:rsidRPr="00502542" w14:paraId="6C154152" w14:textId="77777777" w:rsidTr="00EF1C8D">
        <w:tc>
          <w:tcPr>
            <w:tcW w:w="9395" w:type="dxa"/>
            <w:gridSpan w:val="6"/>
            <w:shd w:val="clear" w:color="auto" w:fill="auto"/>
          </w:tcPr>
          <w:p w14:paraId="672E08D2" w14:textId="0C842811" w:rsidR="0012291B" w:rsidRPr="00502542" w:rsidRDefault="0012291B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4. INVESTIGADORES </w:t>
            </w:r>
          </w:p>
        </w:tc>
      </w:tr>
      <w:tr w:rsidR="00716BD6" w:rsidRPr="00502542" w14:paraId="58EAA264" w14:textId="77777777" w:rsidTr="00687D40">
        <w:tc>
          <w:tcPr>
            <w:tcW w:w="3012" w:type="dxa"/>
            <w:gridSpan w:val="2"/>
            <w:shd w:val="clear" w:color="auto" w:fill="auto"/>
          </w:tcPr>
          <w:p w14:paraId="36CFBE31" w14:textId="526FA6F1" w:rsidR="00716BD6" w:rsidRPr="00502542" w:rsidRDefault="00716BD6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5AC031F2" w14:textId="3CD5ED00" w:rsidR="00716BD6" w:rsidRPr="00502542" w:rsidRDefault="00716BD6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>HORAS SEMANALES</w:t>
            </w:r>
          </w:p>
        </w:tc>
        <w:tc>
          <w:tcPr>
            <w:tcW w:w="4389" w:type="dxa"/>
            <w:gridSpan w:val="2"/>
          </w:tcPr>
          <w:p w14:paraId="7A48E0F2" w14:textId="5F5107C0" w:rsidR="00716BD6" w:rsidRPr="00502542" w:rsidRDefault="00716BD6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ACTIVIDADES </w:t>
            </w:r>
          </w:p>
        </w:tc>
      </w:tr>
      <w:tr w:rsidR="00397E02" w:rsidRPr="00502542" w14:paraId="794D9FD8" w14:textId="77777777" w:rsidTr="0002262B">
        <w:tc>
          <w:tcPr>
            <w:tcW w:w="3012" w:type="dxa"/>
            <w:gridSpan w:val="2"/>
            <w:shd w:val="clear" w:color="auto" w:fill="auto"/>
          </w:tcPr>
          <w:p w14:paraId="284FF565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1E85F7D7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CC694F7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397E02" w:rsidRPr="00502542" w14:paraId="123A0E87" w14:textId="77777777" w:rsidTr="002358BD">
        <w:tc>
          <w:tcPr>
            <w:tcW w:w="3012" w:type="dxa"/>
            <w:gridSpan w:val="2"/>
            <w:shd w:val="clear" w:color="auto" w:fill="auto"/>
          </w:tcPr>
          <w:p w14:paraId="31FA12B0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61ABAF18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65CA054B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397E02" w:rsidRPr="00502542" w14:paraId="23DC9A56" w14:textId="77777777" w:rsidTr="00A8038E">
        <w:tc>
          <w:tcPr>
            <w:tcW w:w="3012" w:type="dxa"/>
            <w:gridSpan w:val="2"/>
            <w:shd w:val="clear" w:color="auto" w:fill="auto"/>
          </w:tcPr>
          <w:p w14:paraId="70EDA444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67C3B7B7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779B8224" w14:textId="77777777" w:rsidR="00397E02" w:rsidRPr="00502542" w:rsidRDefault="00397E02" w:rsidP="00D46595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397E02" w:rsidRPr="00502542" w14:paraId="7CC7E234" w14:textId="77777777" w:rsidTr="00622A65">
        <w:tc>
          <w:tcPr>
            <w:tcW w:w="9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5D1A54" w14:textId="20DC2A68" w:rsidR="00397E02" w:rsidRPr="00502542" w:rsidRDefault="00397E02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5.  AJUSTES AL </w:t>
            </w:r>
            <w:r w:rsidR="00E4081E" w:rsidRPr="00502542">
              <w:rPr>
                <w:rFonts w:ascii="Arial" w:hAnsi="Arial" w:cs="Arial"/>
              </w:rPr>
              <w:t>PROYECTO Relacione</w:t>
            </w:r>
            <w:r w:rsidR="00FD77B7" w:rsidRPr="00502542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 w:rsidR="0082039E" w:rsidRPr="00502542">
              <w:rPr>
                <w:rFonts w:ascii="Arial" w:hAnsi="Arial" w:cs="Arial"/>
                <w:color w:val="BFBFBF" w:themeColor="background1" w:themeShade="BF"/>
              </w:rPr>
              <w:t xml:space="preserve">los ajustes realizados a los proyectos, respecto a investigadores, presupuesto, actividades </w:t>
            </w:r>
          </w:p>
        </w:tc>
      </w:tr>
      <w:tr w:rsidR="00FD77B7" w:rsidRPr="00502542" w14:paraId="097EBA37" w14:textId="77777777" w:rsidTr="00FE7A87">
        <w:tc>
          <w:tcPr>
            <w:tcW w:w="3012" w:type="dxa"/>
            <w:gridSpan w:val="2"/>
            <w:shd w:val="clear" w:color="auto" w:fill="auto"/>
          </w:tcPr>
          <w:p w14:paraId="2D4AEC40" w14:textId="0A8CAD6B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SOLICITUD 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2E560B86" w14:textId="0C0D4E01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ESTADO </w:t>
            </w:r>
          </w:p>
        </w:tc>
        <w:tc>
          <w:tcPr>
            <w:tcW w:w="4389" w:type="dxa"/>
            <w:gridSpan w:val="2"/>
          </w:tcPr>
          <w:p w14:paraId="72B79FEA" w14:textId="6CE7A868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502542">
              <w:rPr>
                <w:rFonts w:ascii="Arial" w:hAnsi="Arial" w:cs="Arial"/>
              </w:rPr>
              <w:t xml:space="preserve">SOPORTE </w:t>
            </w:r>
          </w:p>
        </w:tc>
      </w:tr>
      <w:tr w:rsidR="00FD77B7" w:rsidRPr="00502542" w14:paraId="1BB56277" w14:textId="77777777" w:rsidTr="00E9211F">
        <w:tc>
          <w:tcPr>
            <w:tcW w:w="3012" w:type="dxa"/>
            <w:gridSpan w:val="2"/>
            <w:shd w:val="clear" w:color="auto" w:fill="auto"/>
          </w:tcPr>
          <w:p w14:paraId="5DBA7A2A" w14:textId="77777777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55ED8136" w14:textId="77777777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1DFD5BBF" w14:textId="77777777" w:rsidR="00FD77B7" w:rsidRPr="00502542" w:rsidRDefault="00FD77B7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622A65" w:rsidRPr="00502542" w14:paraId="27CDBC4B" w14:textId="77777777" w:rsidTr="00E9211F">
        <w:tc>
          <w:tcPr>
            <w:tcW w:w="3012" w:type="dxa"/>
            <w:gridSpan w:val="2"/>
            <w:shd w:val="clear" w:color="auto" w:fill="auto"/>
          </w:tcPr>
          <w:p w14:paraId="2DED38A7" w14:textId="77777777" w:rsidR="00622A65" w:rsidRPr="00502542" w:rsidRDefault="00622A65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14:paraId="00A321A8" w14:textId="77777777" w:rsidR="00622A65" w:rsidRPr="00502542" w:rsidRDefault="00622A65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0D4EEC59" w14:textId="77777777" w:rsidR="00622A65" w:rsidRPr="00502542" w:rsidRDefault="00622A65" w:rsidP="00397E02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</w:tbl>
    <w:p w14:paraId="23872925" w14:textId="1342396D" w:rsidR="001A2BBE" w:rsidRPr="00502542" w:rsidRDefault="001A2BBE" w:rsidP="00813858">
      <w:pPr>
        <w:tabs>
          <w:tab w:val="left" w:pos="186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B06E87" w:rsidRPr="00502542" w14:paraId="464B4A35" w14:textId="77777777" w:rsidTr="00DD3FC3">
        <w:tc>
          <w:tcPr>
            <w:tcW w:w="9395" w:type="dxa"/>
            <w:gridSpan w:val="3"/>
          </w:tcPr>
          <w:p w14:paraId="5EDFAF0C" w14:textId="5169A03A" w:rsidR="00B06E87" w:rsidRPr="00502542" w:rsidRDefault="00B06E87" w:rsidP="00813858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Firmas</w:t>
            </w:r>
          </w:p>
        </w:tc>
      </w:tr>
      <w:tr w:rsidR="00B06E87" w:rsidRPr="00502542" w14:paraId="30407F19" w14:textId="77777777" w:rsidTr="00B06E87">
        <w:tc>
          <w:tcPr>
            <w:tcW w:w="3131" w:type="dxa"/>
          </w:tcPr>
          <w:p w14:paraId="516AADD7" w14:textId="050387C0" w:rsidR="00B06E87" w:rsidRPr="00502542" w:rsidRDefault="00B06E87" w:rsidP="00813858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INVESTIGADORES</w:t>
            </w:r>
          </w:p>
        </w:tc>
        <w:tc>
          <w:tcPr>
            <w:tcW w:w="3132" w:type="dxa"/>
          </w:tcPr>
          <w:p w14:paraId="049C021A" w14:textId="41C0E670" w:rsidR="00B06E87" w:rsidRPr="00502542" w:rsidRDefault="00B06E87" w:rsidP="00813858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 xml:space="preserve">NOMBRE </w:t>
            </w:r>
          </w:p>
        </w:tc>
        <w:tc>
          <w:tcPr>
            <w:tcW w:w="3132" w:type="dxa"/>
          </w:tcPr>
          <w:p w14:paraId="70094F9F" w14:textId="2175DCF9" w:rsidR="00B06E87" w:rsidRPr="00502542" w:rsidRDefault="00B06E87" w:rsidP="00813858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FIRMA</w:t>
            </w:r>
          </w:p>
        </w:tc>
      </w:tr>
      <w:tr w:rsidR="00B06E87" w:rsidRPr="00502542" w14:paraId="4C502A03" w14:textId="77777777" w:rsidTr="00B06E87">
        <w:tc>
          <w:tcPr>
            <w:tcW w:w="3131" w:type="dxa"/>
          </w:tcPr>
          <w:p w14:paraId="3558B122" w14:textId="541874D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Principal</w:t>
            </w:r>
          </w:p>
        </w:tc>
        <w:tc>
          <w:tcPr>
            <w:tcW w:w="3132" w:type="dxa"/>
          </w:tcPr>
          <w:p w14:paraId="26903108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</w:tcPr>
          <w:p w14:paraId="04B5C4EB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B06E87" w:rsidRPr="00502542" w14:paraId="256426D7" w14:textId="77777777" w:rsidTr="00B06E87">
        <w:tc>
          <w:tcPr>
            <w:tcW w:w="3131" w:type="dxa"/>
          </w:tcPr>
          <w:p w14:paraId="3A68893C" w14:textId="79DA9FDF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Coinvestigador 1</w:t>
            </w:r>
          </w:p>
        </w:tc>
        <w:tc>
          <w:tcPr>
            <w:tcW w:w="3132" w:type="dxa"/>
          </w:tcPr>
          <w:p w14:paraId="57659BF6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</w:tcPr>
          <w:p w14:paraId="701D0C0C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B06E87" w:rsidRPr="00502542" w14:paraId="34F802C6" w14:textId="77777777" w:rsidTr="00B06E87">
        <w:tc>
          <w:tcPr>
            <w:tcW w:w="3131" w:type="dxa"/>
          </w:tcPr>
          <w:p w14:paraId="0E32D0F6" w14:textId="5334387A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 xml:space="preserve">Coinvestigador 2 </w:t>
            </w:r>
          </w:p>
        </w:tc>
        <w:tc>
          <w:tcPr>
            <w:tcW w:w="3132" w:type="dxa"/>
          </w:tcPr>
          <w:p w14:paraId="4E873273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</w:tcPr>
          <w:p w14:paraId="33A751C0" w14:textId="77777777" w:rsidR="00B06E87" w:rsidRPr="00502542" w:rsidRDefault="00B06E87" w:rsidP="00B06E87">
            <w:pPr>
              <w:tabs>
                <w:tab w:val="left" w:pos="18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8A319B" w:rsidRPr="00502542" w14:paraId="05DD316E" w14:textId="77777777" w:rsidTr="00426C03">
        <w:tc>
          <w:tcPr>
            <w:tcW w:w="9395" w:type="dxa"/>
            <w:gridSpan w:val="3"/>
          </w:tcPr>
          <w:p w14:paraId="14185E0F" w14:textId="77777777" w:rsidR="008A319B" w:rsidRPr="00502542" w:rsidRDefault="008A319B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</w:tr>
      <w:tr w:rsidR="004D6F2A" w:rsidRPr="00502542" w14:paraId="4DF921B6" w14:textId="77777777" w:rsidTr="00426C03">
        <w:tc>
          <w:tcPr>
            <w:tcW w:w="9395" w:type="dxa"/>
            <w:gridSpan w:val="3"/>
          </w:tcPr>
          <w:p w14:paraId="6D4367FC" w14:textId="36194FBF" w:rsidR="004D6F2A" w:rsidRPr="00502542" w:rsidRDefault="004D6F2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Verificación Vicerrectoría Investigación, Extensión y Transferencia</w:t>
            </w:r>
          </w:p>
        </w:tc>
      </w:tr>
      <w:tr w:rsidR="00B06E87" w:rsidRPr="00502542" w14:paraId="448CA772" w14:textId="77777777" w:rsidTr="00B06E87">
        <w:tc>
          <w:tcPr>
            <w:tcW w:w="3131" w:type="dxa"/>
          </w:tcPr>
          <w:p w14:paraId="698F23FF" w14:textId="42A79055" w:rsidR="00B06E87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3132" w:type="dxa"/>
          </w:tcPr>
          <w:p w14:paraId="3364E885" w14:textId="4E146536" w:rsidR="00B06E87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 xml:space="preserve">CARGO </w:t>
            </w:r>
          </w:p>
        </w:tc>
        <w:tc>
          <w:tcPr>
            <w:tcW w:w="3132" w:type="dxa"/>
          </w:tcPr>
          <w:p w14:paraId="41390BF6" w14:textId="0CC9528A" w:rsidR="00B06E87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FIRM</w:t>
            </w:r>
            <w:r w:rsidR="008A319B" w:rsidRPr="00502542">
              <w:rPr>
                <w:rFonts w:ascii="Arial" w:hAnsi="Arial" w:cs="Arial"/>
                <w:bCs/>
              </w:rPr>
              <w:t>A</w:t>
            </w:r>
          </w:p>
        </w:tc>
      </w:tr>
      <w:tr w:rsidR="00A6087A" w:rsidRPr="00502542" w14:paraId="4405AB97" w14:textId="77777777" w:rsidTr="00B06E87">
        <w:tc>
          <w:tcPr>
            <w:tcW w:w="3131" w:type="dxa"/>
          </w:tcPr>
          <w:p w14:paraId="33D972A3" w14:textId="77777777" w:rsidR="00A6087A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</w:tcPr>
          <w:p w14:paraId="380F9C00" w14:textId="77777777" w:rsidR="00A6087A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</w:tcPr>
          <w:p w14:paraId="49E07C19" w14:textId="77777777" w:rsidR="00A6087A" w:rsidRPr="00502542" w:rsidRDefault="00A6087A" w:rsidP="00B06E87">
            <w:pPr>
              <w:tabs>
                <w:tab w:val="left" w:pos="18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A6087A" w:rsidRPr="00502542" w14:paraId="3514B662" w14:textId="77777777" w:rsidTr="00513B30">
        <w:tc>
          <w:tcPr>
            <w:tcW w:w="9395" w:type="dxa"/>
            <w:gridSpan w:val="3"/>
          </w:tcPr>
          <w:p w14:paraId="4B707A68" w14:textId="5AB23E0D" w:rsidR="00A6087A" w:rsidRPr="00502542" w:rsidRDefault="00A6087A" w:rsidP="00EA6567">
            <w:pPr>
              <w:tabs>
                <w:tab w:val="left" w:pos="1860"/>
              </w:tabs>
              <w:rPr>
                <w:rFonts w:ascii="Arial" w:hAnsi="Arial" w:cs="Arial"/>
                <w:bCs/>
              </w:rPr>
            </w:pPr>
            <w:r w:rsidRPr="00502542">
              <w:rPr>
                <w:rFonts w:ascii="Arial" w:hAnsi="Arial" w:cs="Arial"/>
                <w:bCs/>
              </w:rPr>
              <w:t>OBSERVACIONES</w:t>
            </w:r>
          </w:p>
        </w:tc>
      </w:tr>
    </w:tbl>
    <w:p w14:paraId="6E7D8BFD" w14:textId="61704AFD" w:rsidR="006C7C91" w:rsidRDefault="006C7C91" w:rsidP="00EA6567">
      <w:pPr>
        <w:tabs>
          <w:tab w:val="left" w:pos="18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40CEACFD" w14:textId="77777777" w:rsidR="00EB27FB" w:rsidRDefault="00EB27FB" w:rsidP="00EA6567">
      <w:pPr>
        <w:tabs>
          <w:tab w:val="left" w:pos="18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76668916" w14:textId="56A60BB9" w:rsidR="00EB27FB" w:rsidRDefault="00EB27FB" w:rsidP="00EB27FB">
      <w:pPr>
        <w:tabs>
          <w:tab w:val="left" w:pos="28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2984DB" w14:textId="77777777" w:rsidR="00EB27FB" w:rsidRPr="00EB27FB" w:rsidRDefault="00EB27FB" w:rsidP="00EB27FB">
      <w:pPr>
        <w:tabs>
          <w:tab w:val="left" w:pos="2895"/>
        </w:tabs>
        <w:rPr>
          <w:rFonts w:ascii="Arial" w:hAnsi="Arial" w:cs="Arial"/>
        </w:rPr>
      </w:pPr>
    </w:p>
    <w:sectPr w:rsidR="00EB27FB" w:rsidRPr="00EB27FB" w:rsidSect="00DF13E7">
      <w:headerReference w:type="even" r:id="rId9"/>
      <w:headerReference w:type="default" r:id="rId10"/>
      <w:footerReference w:type="default" r:id="rId11"/>
      <w:pgSz w:w="12240" w:h="20160" w:code="5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4F31" w14:textId="77777777" w:rsidR="00DF13E7" w:rsidRDefault="00DF13E7" w:rsidP="00A00E62">
      <w:pPr>
        <w:spacing w:after="0" w:line="240" w:lineRule="auto"/>
      </w:pPr>
      <w:r>
        <w:separator/>
      </w:r>
    </w:p>
  </w:endnote>
  <w:endnote w:type="continuationSeparator" w:id="0">
    <w:p w14:paraId="3869F3E0" w14:textId="77777777" w:rsidR="00DF13E7" w:rsidRDefault="00DF13E7" w:rsidP="00A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4" w:type="dxa"/>
      <w:tblInd w:w="-11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08"/>
      <w:gridCol w:w="775"/>
      <w:gridCol w:w="2896"/>
      <w:gridCol w:w="505"/>
      <w:gridCol w:w="3335"/>
      <w:gridCol w:w="475"/>
    </w:tblGrid>
    <w:tr w:rsidR="00EE7219" w:rsidRPr="00464949" w14:paraId="76FB4F31" w14:textId="77777777" w:rsidTr="00283866">
      <w:trPr>
        <w:trHeight w:val="343"/>
      </w:trPr>
      <w:tc>
        <w:tcPr>
          <w:tcW w:w="3208" w:type="dxa"/>
          <w:shd w:val="clear" w:color="auto" w:fill="auto"/>
          <w:noWrap/>
          <w:hideMark/>
        </w:tcPr>
        <w:p w14:paraId="27898CA3" w14:textId="2022CF19" w:rsidR="00EE7219" w:rsidRPr="00283866" w:rsidRDefault="00283866" w:rsidP="00264D97">
          <w:pPr>
            <w:pStyle w:val="Sinespaciado"/>
            <w:ind w:right="-295"/>
            <w:rPr>
              <w:rFonts w:ascii="Arial" w:hAnsi="Arial" w:cs="Arial"/>
              <w:bCs/>
              <w:sz w:val="18"/>
              <w:szCs w:val="18"/>
            </w:rPr>
          </w:pPr>
          <w:r w:rsidRPr="00283866">
            <w:rPr>
              <w:rFonts w:ascii="Arial" w:hAnsi="Arial" w:cs="Arial"/>
              <w:bCs/>
              <w:sz w:val="18"/>
              <w:szCs w:val="18"/>
              <w:lang w:val="es-ES"/>
            </w:rPr>
            <w:t>CLASIF. CONFIDENCIALIDAD</w:t>
          </w:r>
        </w:p>
      </w:tc>
      <w:tc>
        <w:tcPr>
          <w:tcW w:w="775" w:type="dxa"/>
          <w:shd w:val="clear" w:color="auto" w:fill="auto"/>
          <w:noWrap/>
          <w:hideMark/>
        </w:tcPr>
        <w:p w14:paraId="62E502D5" w14:textId="109B52AD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IP</w:t>
          </w:r>
          <w:r w:rsidR="00283866">
            <w:rPr>
              <w:rFonts w:ascii="Arial" w:hAnsi="Arial" w:cs="Arial"/>
              <w:sz w:val="18"/>
              <w:szCs w:val="18"/>
            </w:rPr>
            <w:t>R</w:t>
          </w:r>
        </w:p>
      </w:tc>
      <w:tc>
        <w:tcPr>
          <w:tcW w:w="2896" w:type="dxa"/>
          <w:shd w:val="clear" w:color="auto" w:fill="auto"/>
          <w:noWrap/>
          <w:hideMark/>
        </w:tcPr>
        <w:p w14:paraId="06AA995F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CLASIF. DE INTEGRIDAD</w:t>
          </w:r>
        </w:p>
      </w:tc>
      <w:tc>
        <w:tcPr>
          <w:tcW w:w="505" w:type="dxa"/>
          <w:shd w:val="clear" w:color="auto" w:fill="auto"/>
          <w:noWrap/>
          <w:hideMark/>
        </w:tcPr>
        <w:p w14:paraId="59CA8BE1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A</w:t>
          </w:r>
        </w:p>
      </w:tc>
      <w:tc>
        <w:tcPr>
          <w:tcW w:w="3335" w:type="dxa"/>
          <w:shd w:val="clear" w:color="auto" w:fill="auto"/>
          <w:noWrap/>
          <w:hideMark/>
        </w:tcPr>
        <w:p w14:paraId="4A6523AF" w14:textId="77777777" w:rsidR="00EE7219" w:rsidRPr="00264D97" w:rsidRDefault="00EE7219" w:rsidP="00264D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264D97">
            <w:rPr>
              <w:rFonts w:ascii="Arial" w:hAnsi="Arial" w:cs="Arial"/>
              <w:sz w:val="18"/>
              <w:szCs w:val="18"/>
            </w:rPr>
            <w:t>CLASIF. DE DISPONIBILIDAD</w:t>
          </w:r>
        </w:p>
      </w:tc>
      <w:tc>
        <w:tcPr>
          <w:tcW w:w="475" w:type="dxa"/>
          <w:shd w:val="clear" w:color="auto" w:fill="auto"/>
          <w:noWrap/>
          <w:hideMark/>
        </w:tcPr>
        <w:p w14:paraId="2516CE76" w14:textId="77777777" w:rsidR="00EE7219" w:rsidRPr="00464949" w:rsidRDefault="00EE7219" w:rsidP="00264D97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4949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22261318" w14:textId="77777777" w:rsidR="00532CFD" w:rsidRPr="00E93E3D" w:rsidRDefault="00532CFD" w:rsidP="00532CFD">
    <w:pPr>
      <w:pStyle w:val="Piedepgina"/>
      <w:rPr>
        <w:rFonts w:ascii="Arial" w:hAnsi="Arial" w:cs="Arial"/>
        <w:i/>
        <w:sz w:val="18"/>
        <w:szCs w:val="18"/>
      </w:rPr>
    </w:pPr>
    <w:bookmarkStart w:id="0" w:name="_Hlk161316907"/>
    <w:r w:rsidRPr="00E93E3D">
      <w:rPr>
        <w:rFonts w:ascii="Arial" w:hAnsi="Arial" w:cs="Arial"/>
        <w:i/>
        <w:sz w:val="18"/>
        <w:szCs w:val="18"/>
      </w:rPr>
      <w:t xml:space="preserve">Documento controlado por el Sistema de Gestión de la Calidad </w:t>
    </w:r>
  </w:p>
  <w:p w14:paraId="29B73DD6" w14:textId="77777777" w:rsidR="00532CFD" w:rsidRPr="00E93E3D" w:rsidRDefault="00532CFD" w:rsidP="00532CFD">
    <w:pPr>
      <w:pStyle w:val="Piedepgina"/>
      <w:rPr>
        <w:rFonts w:ascii="Arial" w:hAnsi="Arial" w:cs="Arial"/>
        <w:i/>
        <w:sz w:val="18"/>
        <w:szCs w:val="18"/>
      </w:rPr>
    </w:pPr>
    <w:r w:rsidRPr="00E93E3D">
      <w:rPr>
        <w:rFonts w:ascii="Arial" w:hAnsi="Arial" w:cs="Arial"/>
        <w:i/>
        <w:sz w:val="18"/>
        <w:szCs w:val="18"/>
      </w:rPr>
      <w:t>Asegúrese que corresponde a la última versión consultando el micrositio de calidad de la Escuela Tecnológica Instituto Técnico Central (ETITC)</w:t>
    </w:r>
  </w:p>
  <w:bookmarkEnd w:id="0"/>
  <w:p w14:paraId="23ED653F" w14:textId="77777777" w:rsidR="00EE7219" w:rsidRDefault="00EE72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848" w14:textId="77777777" w:rsidR="00DF13E7" w:rsidRDefault="00DF13E7" w:rsidP="00A00E62">
      <w:pPr>
        <w:spacing w:after="0" w:line="240" w:lineRule="auto"/>
      </w:pPr>
      <w:r>
        <w:separator/>
      </w:r>
    </w:p>
  </w:footnote>
  <w:footnote w:type="continuationSeparator" w:id="0">
    <w:p w14:paraId="303DDD5A" w14:textId="77777777" w:rsidR="00DF13E7" w:rsidRDefault="00DF13E7" w:rsidP="00A0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3C8" w14:textId="77777777" w:rsidR="00EE7219" w:rsidRDefault="00EE7219" w:rsidP="00C134C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3A5C21" w14:textId="77777777" w:rsidR="00EE7219" w:rsidRDefault="00EE7219" w:rsidP="00C134C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2FC0" w14:textId="77777777" w:rsidR="00532CFD" w:rsidRDefault="00532CFD"/>
  <w:tbl>
    <w:tblPr>
      <w:tblStyle w:val="Tablaconcuadrcula"/>
      <w:tblW w:w="9393" w:type="dxa"/>
      <w:tblInd w:w="-5" w:type="dxa"/>
      <w:tblLook w:val="04A0" w:firstRow="1" w:lastRow="0" w:firstColumn="1" w:lastColumn="0" w:noHBand="0" w:noVBand="1"/>
    </w:tblPr>
    <w:tblGrid>
      <w:gridCol w:w="2552"/>
      <w:gridCol w:w="4394"/>
      <w:gridCol w:w="2447"/>
    </w:tblGrid>
    <w:tr w:rsidR="00EE7219" w:rsidRPr="00A00E62" w14:paraId="784B3DBF" w14:textId="77777777" w:rsidTr="00532CFD">
      <w:trPr>
        <w:trHeight w:val="1402"/>
      </w:trPr>
      <w:tc>
        <w:tcPr>
          <w:tcW w:w="2552" w:type="dxa"/>
          <w:vAlign w:val="center"/>
        </w:tcPr>
        <w:p w14:paraId="4C96506D" w14:textId="5CADA5D4" w:rsidR="00532CFD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  <w:r w:rsidRPr="00DF2CA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92FB80F" wp14:editId="09023C66">
                <wp:simplePos x="0" y="0"/>
                <wp:positionH relativeFrom="column">
                  <wp:posOffset>299085</wp:posOffset>
                </wp:positionH>
                <wp:positionV relativeFrom="paragraph">
                  <wp:posOffset>26035</wp:posOffset>
                </wp:positionV>
                <wp:extent cx="628650" cy="591820"/>
                <wp:effectExtent l="0" t="0" r="0" b="0"/>
                <wp:wrapNone/>
                <wp:docPr id="1742688750" name="Image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D485B2" w14:textId="3A5FD705" w:rsidR="00532CFD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60934DE4" w14:textId="210C943E" w:rsidR="00532CFD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0121A372" w14:textId="1D72EAFD" w:rsidR="00532CFD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3681DEBA" w14:textId="77777777" w:rsidR="00532CFD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</w:p>
        <w:p w14:paraId="40F88EC9" w14:textId="02880058" w:rsidR="00532CFD" w:rsidRPr="00743C11" w:rsidRDefault="00532CFD" w:rsidP="00532CFD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  <w:r w:rsidRPr="00743C1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Escuela Tecnológica</w:t>
          </w:r>
        </w:p>
        <w:p w14:paraId="3BE0CF26" w14:textId="1A8A98E7" w:rsidR="00EE7219" w:rsidRPr="00A00E62" w:rsidRDefault="00532CFD" w:rsidP="00532CFD">
          <w:pPr>
            <w:jc w:val="center"/>
            <w:rPr>
              <w:rFonts w:ascii="Arial" w:hAnsi="Arial" w:cs="Arial"/>
            </w:rPr>
          </w:pPr>
          <w:r w:rsidRPr="00743C1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Instituto Técnico Central</w:t>
          </w:r>
        </w:p>
      </w:tc>
      <w:tc>
        <w:tcPr>
          <w:tcW w:w="4394" w:type="dxa"/>
          <w:vAlign w:val="center"/>
        </w:tcPr>
        <w:p w14:paraId="1B86B7E5" w14:textId="421AF392" w:rsidR="00375CF2" w:rsidRPr="00532CFD" w:rsidRDefault="00270DEE" w:rsidP="00BE6C9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32CFD">
            <w:rPr>
              <w:rFonts w:ascii="Arial" w:hAnsi="Arial" w:cs="Arial"/>
              <w:b/>
              <w:sz w:val="20"/>
              <w:szCs w:val="20"/>
            </w:rPr>
            <w:t xml:space="preserve">INFORME AVANCE PROYECTO </w:t>
          </w:r>
          <w:r w:rsidR="00375CF2" w:rsidRPr="00532CFD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447" w:type="dxa"/>
          <w:vAlign w:val="center"/>
        </w:tcPr>
        <w:p w14:paraId="1602F0F7" w14:textId="7ACC492E" w:rsidR="00813858" w:rsidRPr="00532CFD" w:rsidRDefault="00813858" w:rsidP="0001722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 w:rsidRPr="00532CFD">
            <w:rPr>
              <w:rFonts w:ascii="Arial" w:hAnsi="Arial"/>
              <w:b/>
              <w:sz w:val="20"/>
              <w:szCs w:val="20"/>
            </w:rPr>
            <w:t>CÓGIGO:   INV-FO-0</w:t>
          </w:r>
          <w:r w:rsidR="00375CF2" w:rsidRPr="00532CFD">
            <w:rPr>
              <w:rFonts w:ascii="Arial" w:hAnsi="Arial"/>
              <w:b/>
              <w:sz w:val="20"/>
              <w:szCs w:val="20"/>
            </w:rPr>
            <w:t>4</w:t>
          </w:r>
        </w:p>
        <w:p w14:paraId="6481433F" w14:textId="02C4D8C2" w:rsidR="00813858" w:rsidRPr="00532CFD" w:rsidRDefault="00813858" w:rsidP="0001722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 w:rsidRPr="00532CFD">
            <w:rPr>
              <w:rFonts w:ascii="Arial" w:hAnsi="Arial"/>
              <w:b/>
              <w:sz w:val="20"/>
              <w:szCs w:val="20"/>
            </w:rPr>
            <w:t xml:space="preserve">VERSIÓN:  </w:t>
          </w:r>
          <w:r w:rsidR="00BA6695">
            <w:rPr>
              <w:rFonts w:ascii="Arial" w:hAnsi="Arial"/>
              <w:b/>
              <w:sz w:val="20"/>
              <w:szCs w:val="20"/>
            </w:rPr>
            <w:t>2</w:t>
          </w:r>
        </w:p>
        <w:p w14:paraId="194B8A8D" w14:textId="5298FA8D" w:rsidR="00813858" w:rsidRPr="00532CFD" w:rsidRDefault="00745588" w:rsidP="0001722E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532CFD">
            <w:rPr>
              <w:rFonts w:ascii="Arial" w:hAnsi="Arial" w:cs="Arial"/>
              <w:b/>
              <w:sz w:val="20"/>
              <w:szCs w:val="20"/>
              <w:lang w:val="es-MX"/>
            </w:rPr>
            <w:t>VIGENCIA: 202</w:t>
          </w:r>
          <w:r w:rsidR="00270DEE" w:rsidRPr="00532CFD">
            <w:rPr>
              <w:rFonts w:ascii="Arial" w:hAnsi="Arial" w:cs="Arial"/>
              <w:b/>
              <w:sz w:val="20"/>
              <w:szCs w:val="20"/>
              <w:lang w:val="es-MX"/>
            </w:rPr>
            <w:t>4</w:t>
          </w:r>
          <w:r w:rsidR="00E4081E" w:rsidRPr="00532CFD">
            <w:rPr>
              <w:rFonts w:ascii="Arial" w:hAnsi="Arial" w:cs="Arial"/>
              <w:b/>
              <w:sz w:val="20"/>
              <w:szCs w:val="20"/>
              <w:lang w:val="es-MX"/>
            </w:rPr>
            <w:t>-03-12</w:t>
          </w:r>
        </w:p>
        <w:p w14:paraId="575BD019" w14:textId="29EF072C" w:rsidR="00EE7219" w:rsidRPr="00532CFD" w:rsidRDefault="00813858" w:rsidP="0001722E">
          <w:pPr>
            <w:rPr>
              <w:rFonts w:ascii="Arial" w:hAnsi="Arial" w:cs="Arial"/>
              <w:b/>
              <w:sz w:val="18"/>
            </w:rPr>
          </w:pPr>
          <w:r w:rsidRPr="00532CFD">
            <w:rPr>
              <w:rFonts w:ascii="Arial" w:hAnsi="Arial"/>
              <w:b/>
              <w:sz w:val="20"/>
              <w:szCs w:val="20"/>
            </w:rPr>
            <w:t xml:space="preserve">PÁGINA: </w:t>
          </w:r>
          <w:r w:rsidR="00BD78C8" w:rsidRPr="00532CFD">
            <w:rPr>
              <w:rFonts w:ascii="Arial" w:hAnsi="Arial"/>
              <w:b/>
              <w:sz w:val="20"/>
              <w:szCs w:val="20"/>
              <w:lang w:val="es-ES"/>
            </w:rPr>
            <w:t xml:space="preserve"> </w: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begin"/>
          </w:r>
          <w:r w:rsidR="00BD78C8" w:rsidRPr="00532CFD">
            <w:rPr>
              <w:rFonts w:ascii="Arial" w:hAnsi="Arial"/>
              <w:b/>
              <w:sz w:val="20"/>
              <w:szCs w:val="20"/>
            </w:rPr>
            <w:instrText>PAGE  \* Arabic  \* MERGEFORMAT</w:instrTex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BD78C8" w:rsidRPr="00532CFD">
            <w:rPr>
              <w:rFonts w:ascii="Arial" w:hAnsi="Arial"/>
              <w:b/>
              <w:sz w:val="20"/>
              <w:szCs w:val="20"/>
              <w:lang w:val="es-ES"/>
            </w:rPr>
            <w:t>1</w: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end"/>
          </w:r>
          <w:r w:rsidR="00BD78C8" w:rsidRPr="00532CFD">
            <w:rPr>
              <w:rFonts w:ascii="Arial" w:hAnsi="Arial"/>
              <w:b/>
              <w:sz w:val="20"/>
              <w:szCs w:val="20"/>
              <w:lang w:val="es-ES"/>
            </w:rPr>
            <w:t xml:space="preserve"> de </w: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begin"/>
          </w:r>
          <w:r w:rsidR="00BD78C8" w:rsidRPr="00532CFD">
            <w:rPr>
              <w:rFonts w:ascii="Arial" w:hAnsi="Arial"/>
              <w:b/>
              <w:sz w:val="20"/>
              <w:szCs w:val="20"/>
            </w:rPr>
            <w:instrText>NUMPAGES  \* Arabic  \* MERGEFORMAT</w:instrTex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BD78C8" w:rsidRPr="00532CFD">
            <w:rPr>
              <w:rFonts w:ascii="Arial" w:hAnsi="Arial"/>
              <w:b/>
              <w:sz w:val="20"/>
              <w:szCs w:val="20"/>
              <w:lang w:val="es-ES"/>
            </w:rPr>
            <w:t>2</w:t>
          </w:r>
          <w:r w:rsidR="00BD78C8" w:rsidRPr="00532CFD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</w:tbl>
  <w:p w14:paraId="2C446B8A" w14:textId="77777777" w:rsidR="00EE7219" w:rsidRPr="00F968CF" w:rsidRDefault="00EE7219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D1"/>
    <w:multiLevelType w:val="hybridMultilevel"/>
    <w:tmpl w:val="E1367C52"/>
    <w:lvl w:ilvl="0" w:tplc="DED07E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74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C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7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C5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9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E4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D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7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49C"/>
    <w:multiLevelType w:val="hybridMultilevel"/>
    <w:tmpl w:val="BD1A3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4395"/>
    <w:multiLevelType w:val="hybridMultilevel"/>
    <w:tmpl w:val="69B0E6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6494"/>
    <w:multiLevelType w:val="hybridMultilevel"/>
    <w:tmpl w:val="CDAA8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5721"/>
    <w:multiLevelType w:val="hybridMultilevel"/>
    <w:tmpl w:val="F948C44E"/>
    <w:lvl w:ilvl="0" w:tplc="3B1C2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16FE6"/>
    <w:multiLevelType w:val="hybridMultilevel"/>
    <w:tmpl w:val="5B1CB0B4"/>
    <w:lvl w:ilvl="0" w:tplc="6B0875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0684"/>
    <w:multiLevelType w:val="hybridMultilevel"/>
    <w:tmpl w:val="5F328978"/>
    <w:lvl w:ilvl="0" w:tplc="31A29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E5A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47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6C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9F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09F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2B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3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142"/>
    <w:multiLevelType w:val="hybridMultilevel"/>
    <w:tmpl w:val="82161366"/>
    <w:lvl w:ilvl="0" w:tplc="457292F6">
      <w:start w:val="2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C831A0"/>
    <w:multiLevelType w:val="hybridMultilevel"/>
    <w:tmpl w:val="0A7C7980"/>
    <w:lvl w:ilvl="0" w:tplc="A27AB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A99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3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7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74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6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C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F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3A7"/>
    <w:multiLevelType w:val="hybridMultilevel"/>
    <w:tmpl w:val="CA1893C0"/>
    <w:lvl w:ilvl="0" w:tplc="C4E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4B4659"/>
    <w:multiLevelType w:val="hybridMultilevel"/>
    <w:tmpl w:val="FFA03B34"/>
    <w:lvl w:ilvl="0" w:tplc="7EC612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0CA6"/>
    <w:multiLevelType w:val="hybridMultilevel"/>
    <w:tmpl w:val="D7022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288"/>
    <w:multiLevelType w:val="hybridMultilevel"/>
    <w:tmpl w:val="E8080F8E"/>
    <w:lvl w:ilvl="0" w:tplc="2A8E0F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255F9"/>
    <w:multiLevelType w:val="hybridMultilevel"/>
    <w:tmpl w:val="13EC96D0"/>
    <w:lvl w:ilvl="0" w:tplc="0FA0B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1450">
      <w:start w:val="330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27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9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B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2B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0D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F7515"/>
    <w:multiLevelType w:val="hybridMultilevel"/>
    <w:tmpl w:val="0882BAB6"/>
    <w:lvl w:ilvl="0" w:tplc="6C1C0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A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67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7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00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9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4B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F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A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03798">
    <w:abstractNumId w:val="3"/>
  </w:num>
  <w:num w:numId="2" w16cid:durableId="1621649255">
    <w:abstractNumId w:val="1"/>
  </w:num>
  <w:num w:numId="3" w16cid:durableId="267353026">
    <w:abstractNumId w:val="9"/>
  </w:num>
  <w:num w:numId="4" w16cid:durableId="1169833021">
    <w:abstractNumId w:val="0"/>
  </w:num>
  <w:num w:numId="5" w16cid:durableId="1015611680">
    <w:abstractNumId w:val="11"/>
  </w:num>
  <w:num w:numId="6" w16cid:durableId="504249785">
    <w:abstractNumId w:val="2"/>
  </w:num>
  <w:num w:numId="7" w16cid:durableId="1368724816">
    <w:abstractNumId w:val="14"/>
  </w:num>
  <w:num w:numId="8" w16cid:durableId="884367930">
    <w:abstractNumId w:val="13"/>
  </w:num>
  <w:num w:numId="9" w16cid:durableId="553659379">
    <w:abstractNumId w:val="8"/>
  </w:num>
  <w:num w:numId="10" w16cid:durableId="887376803">
    <w:abstractNumId w:val="6"/>
  </w:num>
  <w:num w:numId="11" w16cid:durableId="1593969711">
    <w:abstractNumId w:val="7"/>
  </w:num>
  <w:num w:numId="12" w16cid:durableId="293095973">
    <w:abstractNumId w:val="5"/>
  </w:num>
  <w:num w:numId="13" w16cid:durableId="1637755413">
    <w:abstractNumId w:val="10"/>
  </w:num>
  <w:num w:numId="14" w16cid:durableId="348263270">
    <w:abstractNumId w:val="12"/>
  </w:num>
  <w:num w:numId="15" w16cid:durableId="27625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62"/>
    <w:rsid w:val="00003E8E"/>
    <w:rsid w:val="000050B0"/>
    <w:rsid w:val="00007900"/>
    <w:rsid w:val="00010057"/>
    <w:rsid w:val="00011325"/>
    <w:rsid w:val="00014FE1"/>
    <w:rsid w:val="0001683C"/>
    <w:rsid w:val="0001722E"/>
    <w:rsid w:val="0001767F"/>
    <w:rsid w:val="0002016E"/>
    <w:rsid w:val="00020BD1"/>
    <w:rsid w:val="00021DA9"/>
    <w:rsid w:val="000238D0"/>
    <w:rsid w:val="0002466B"/>
    <w:rsid w:val="00027EA9"/>
    <w:rsid w:val="000326CE"/>
    <w:rsid w:val="00032D76"/>
    <w:rsid w:val="00033271"/>
    <w:rsid w:val="00034C9A"/>
    <w:rsid w:val="00034F1C"/>
    <w:rsid w:val="00041BA4"/>
    <w:rsid w:val="00042894"/>
    <w:rsid w:val="000435BD"/>
    <w:rsid w:val="0004379C"/>
    <w:rsid w:val="0004385E"/>
    <w:rsid w:val="000445C0"/>
    <w:rsid w:val="00046492"/>
    <w:rsid w:val="000464AD"/>
    <w:rsid w:val="00046577"/>
    <w:rsid w:val="00046F2A"/>
    <w:rsid w:val="000503D6"/>
    <w:rsid w:val="00050692"/>
    <w:rsid w:val="00050A92"/>
    <w:rsid w:val="000534FF"/>
    <w:rsid w:val="00062388"/>
    <w:rsid w:val="00065311"/>
    <w:rsid w:val="0007099A"/>
    <w:rsid w:val="00070B4A"/>
    <w:rsid w:val="00071C74"/>
    <w:rsid w:val="00071CC1"/>
    <w:rsid w:val="00072576"/>
    <w:rsid w:val="0007377E"/>
    <w:rsid w:val="0007393A"/>
    <w:rsid w:val="000740BD"/>
    <w:rsid w:val="00082200"/>
    <w:rsid w:val="0008350E"/>
    <w:rsid w:val="0008363B"/>
    <w:rsid w:val="000838B3"/>
    <w:rsid w:val="00085CA7"/>
    <w:rsid w:val="00092973"/>
    <w:rsid w:val="000938FD"/>
    <w:rsid w:val="00095E34"/>
    <w:rsid w:val="00096EDE"/>
    <w:rsid w:val="0009741B"/>
    <w:rsid w:val="000A135C"/>
    <w:rsid w:val="000A4286"/>
    <w:rsid w:val="000A6BE9"/>
    <w:rsid w:val="000A6D9F"/>
    <w:rsid w:val="000B067D"/>
    <w:rsid w:val="000B08DC"/>
    <w:rsid w:val="000B098F"/>
    <w:rsid w:val="000B1473"/>
    <w:rsid w:val="000B14C7"/>
    <w:rsid w:val="000B23F7"/>
    <w:rsid w:val="000B24D6"/>
    <w:rsid w:val="000B2720"/>
    <w:rsid w:val="000B2864"/>
    <w:rsid w:val="000B3849"/>
    <w:rsid w:val="000B48C2"/>
    <w:rsid w:val="000B583A"/>
    <w:rsid w:val="000B59B7"/>
    <w:rsid w:val="000B5D6D"/>
    <w:rsid w:val="000B5E5E"/>
    <w:rsid w:val="000B775C"/>
    <w:rsid w:val="000C240D"/>
    <w:rsid w:val="000C3735"/>
    <w:rsid w:val="000C5294"/>
    <w:rsid w:val="000D1BE6"/>
    <w:rsid w:val="000D6175"/>
    <w:rsid w:val="000D6C7B"/>
    <w:rsid w:val="000D6F0F"/>
    <w:rsid w:val="000D7668"/>
    <w:rsid w:val="000D7B38"/>
    <w:rsid w:val="000E1EC9"/>
    <w:rsid w:val="000E3C2F"/>
    <w:rsid w:val="000E57D1"/>
    <w:rsid w:val="000E5B04"/>
    <w:rsid w:val="000E6CE2"/>
    <w:rsid w:val="000E6DEC"/>
    <w:rsid w:val="000E6E06"/>
    <w:rsid w:val="000E704C"/>
    <w:rsid w:val="000E730A"/>
    <w:rsid w:val="000E761D"/>
    <w:rsid w:val="000F14E1"/>
    <w:rsid w:val="000F459F"/>
    <w:rsid w:val="000F6ADA"/>
    <w:rsid w:val="000F73B2"/>
    <w:rsid w:val="00101D2F"/>
    <w:rsid w:val="00102693"/>
    <w:rsid w:val="00105D97"/>
    <w:rsid w:val="00115F27"/>
    <w:rsid w:val="00121777"/>
    <w:rsid w:val="00122189"/>
    <w:rsid w:val="0012291B"/>
    <w:rsid w:val="001301FF"/>
    <w:rsid w:val="00134699"/>
    <w:rsid w:val="00134C36"/>
    <w:rsid w:val="00137C73"/>
    <w:rsid w:val="001415B1"/>
    <w:rsid w:val="00143536"/>
    <w:rsid w:val="00157055"/>
    <w:rsid w:val="001611B8"/>
    <w:rsid w:val="00161E7C"/>
    <w:rsid w:val="00162AA8"/>
    <w:rsid w:val="00165253"/>
    <w:rsid w:val="00166F72"/>
    <w:rsid w:val="00167744"/>
    <w:rsid w:val="00167CBF"/>
    <w:rsid w:val="00171B67"/>
    <w:rsid w:val="001728B6"/>
    <w:rsid w:val="001728F5"/>
    <w:rsid w:val="00175262"/>
    <w:rsid w:val="001752C2"/>
    <w:rsid w:val="0017549C"/>
    <w:rsid w:val="00176628"/>
    <w:rsid w:val="001806F4"/>
    <w:rsid w:val="00180F69"/>
    <w:rsid w:val="00181DFE"/>
    <w:rsid w:val="00182533"/>
    <w:rsid w:val="0018625F"/>
    <w:rsid w:val="00186991"/>
    <w:rsid w:val="00190BEF"/>
    <w:rsid w:val="00191036"/>
    <w:rsid w:val="00192B42"/>
    <w:rsid w:val="00192B9F"/>
    <w:rsid w:val="001937C9"/>
    <w:rsid w:val="001964D0"/>
    <w:rsid w:val="00196E1F"/>
    <w:rsid w:val="00196E3C"/>
    <w:rsid w:val="001A06F9"/>
    <w:rsid w:val="001A1264"/>
    <w:rsid w:val="001A2BBE"/>
    <w:rsid w:val="001A42A2"/>
    <w:rsid w:val="001A4C5B"/>
    <w:rsid w:val="001A55EE"/>
    <w:rsid w:val="001A5E2E"/>
    <w:rsid w:val="001A6284"/>
    <w:rsid w:val="001A6791"/>
    <w:rsid w:val="001A7BB9"/>
    <w:rsid w:val="001B2273"/>
    <w:rsid w:val="001B2373"/>
    <w:rsid w:val="001B30C0"/>
    <w:rsid w:val="001B32DD"/>
    <w:rsid w:val="001B469C"/>
    <w:rsid w:val="001B7424"/>
    <w:rsid w:val="001B77EC"/>
    <w:rsid w:val="001B7E59"/>
    <w:rsid w:val="001D2425"/>
    <w:rsid w:val="001D2D04"/>
    <w:rsid w:val="001D3DBC"/>
    <w:rsid w:val="001D50AA"/>
    <w:rsid w:val="001D7104"/>
    <w:rsid w:val="001D71AA"/>
    <w:rsid w:val="001E03F2"/>
    <w:rsid w:val="001E11D4"/>
    <w:rsid w:val="001E159E"/>
    <w:rsid w:val="001E2D3D"/>
    <w:rsid w:val="001E58F5"/>
    <w:rsid w:val="001E6316"/>
    <w:rsid w:val="001E6962"/>
    <w:rsid w:val="001E6D94"/>
    <w:rsid w:val="001F1758"/>
    <w:rsid w:val="001F1B66"/>
    <w:rsid w:val="001F29F1"/>
    <w:rsid w:val="001F3EE7"/>
    <w:rsid w:val="001F437C"/>
    <w:rsid w:val="001F6196"/>
    <w:rsid w:val="001F68D8"/>
    <w:rsid w:val="00200269"/>
    <w:rsid w:val="002006FD"/>
    <w:rsid w:val="00201928"/>
    <w:rsid w:val="00202CDA"/>
    <w:rsid w:val="00203668"/>
    <w:rsid w:val="002045FC"/>
    <w:rsid w:val="00204BDA"/>
    <w:rsid w:val="00204CE8"/>
    <w:rsid w:val="00206E90"/>
    <w:rsid w:val="00207314"/>
    <w:rsid w:val="00207619"/>
    <w:rsid w:val="002119D6"/>
    <w:rsid w:val="00211C26"/>
    <w:rsid w:val="002141E8"/>
    <w:rsid w:val="00216E21"/>
    <w:rsid w:val="002208A0"/>
    <w:rsid w:val="00221311"/>
    <w:rsid w:val="00221411"/>
    <w:rsid w:val="00221C03"/>
    <w:rsid w:val="00223E46"/>
    <w:rsid w:val="0023275D"/>
    <w:rsid w:val="00233E13"/>
    <w:rsid w:val="00233ED1"/>
    <w:rsid w:val="002341A1"/>
    <w:rsid w:val="00237F76"/>
    <w:rsid w:val="0024027A"/>
    <w:rsid w:val="00240AAF"/>
    <w:rsid w:val="00242F13"/>
    <w:rsid w:val="0024326D"/>
    <w:rsid w:val="002440BB"/>
    <w:rsid w:val="002459BD"/>
    <w:rsid w:val="00245AFD"/>
    <w:rsid w:val="00245E47"/>
    <w:rsid w:val="00245E78"/>
    <w:rsid w:val="00246493"/>
    <w:rsid w:val="0025095C"/>
    <w:rsid w:val="00251135"/>
    <w:rsid w:val="00252760"/>
    <w:rsid w:val="00253764"/>
    <w:rsid w:val="002557B3"/>
    <w:rsid w:val="00255AE6"/>
    <w:rsid w:val="00255EEA"/>
    <w:rsid w:val="002578D5"/>
    <w:rsid w:val="00260793"/>
    <w:rsid w:val="00263D4E"/>
    <w:rsid w:val="00264756"/>
    <w:rsid w:val="00264D97"/>
    <w:rsid w:val="0026624C"/>
    <w:rsid w:val="00266E74"/>
    <w:rsid w:val="002670A6"/>
    <w:rsid w:val="00267AE8"/>
    <w:rsid w:val="00270BB5"/>
    <w:rsid w:val="00270DEE"/>
    <w:rsid w:val="002718CD"/>
    <w:rsid w:val="002744E2"/>
    <w:rsid w:val="00275ED4"/>
    <w:rsid w:val="002761AD"/>
    <w:rsid w:val="00277C9E"/>
    <w:rsid w:val="0028039C"/>
    <w:rsid w:val="00283866"/>
    <w:rsid w:val="00292DA6"/>
    <w:rsid w:val="00293585"/>
    <w:rsid w:val="002A21A8"/>
    <w:rsid w:val="002A40B8"/>
    <w:rsid w:val="002A5B3E"/>
    <w:rsid w:val="002A6A33"/>
    <w:rsid w:val="002A74A1"/>
    <w:rsid w:val="002A787D"/>
    <w:rsid w:val="002B218F"/>
    <w:rsid w:val="002B302A"/>
    <w:rsid w:val="002B73DE"/>
    <w:rsid w:val="002B7B04"/>
    <w:rsid w:val="002B7E21"/>
    <w:rsid w:val="002C061F"/>
    <w:rsid w:val="002C3AEC"/>
    <w:rsid w:val="002C5429"/>
    <w:rsid w:val="002D018E"/>
    <w:rsid w:val="002D0540"/>
    <w:rsid w:val="002D1AFA"/>
    <w:rsid w:val="002D1C1B"/>
    <w:rsid w:val="002D4E13"/>
    <w:rsid w:val="002D5CAA"/>
    <w:rsid w:val="002D612F"/>
    <w:rsid w:val="002D7D8A"/>
    <w:rsid w:val="002E0ECF"/>
    <w:rsid w:val="002E2382"/>
    <w:rsid w:val="002E324D"/>
    <w:rsid w:val="002E53B6"/>
    <w:rsid w:val="002F07F7"/>
    <w:rsid w:val="002F1708"/>
    <w:rsid w:val="002F1A13"/>
    <w:rsid w:val="002F5B7A"/>
    <w:rsid w:val="002F6298"/>
    <w:rsid w:val="002F6DC4"/>
    <w:rsid w:val="002F7654"/>
    <w:rsid w:val="0030084B"/>
    <w:rsid w:val="003022E8"/>
    <w:rsid w:val="003078B6"/>
    <w:rsid w:val="00310C5A"/>
    <w:rsid w:val="00313351"/>
    <w:rsid w:val="00315AA6"/>
    <w:rsid w:val="00315B8A"/>
    <w:rsid w:val="00317462"/>
    <w:rsid w:val="00317C06"/>
    <w:rsid w:val="00321830"/>
    <w:rsid w:val="003248EC"/>
    <w:rsid w:val="003302DC"/>
    <w:rsid w:val="0033041D"/>
    <w:rsid w:val="00330F62"/>
    <w:rsid w:val="00332EE7"/>
    <w:rsid w:val="00333E70"/>
    <w:rsid w:val="003357CF"/>
    <w:rsid w:val="00335851"/>
    <w:rsid w:val="0033625A"/>
    <w:rsid w:val="00341269"/>
    <w:rsid w:val="00341385"/>
    <w:rsid w:val="00341783"/>
    <w:rsid w:val="00342DDC"/>
    <w:rsid w:val="00343B6A"/>
    <w:rsid w:val="00343C32"/>
    <w:rsid w:val="00344E95"/>
    <w:rsid w:val="00355335"/>
    <w:rsid w:val="00355868"/>
    <w:rsid w:val="00355FB3"/>
    <w:rsid w:val="00361BC0"/>
    <w:rsid w:val="0036322D"/>
    <w:rsid w:val="0036446C"/>
    <w:rsid w:val="00364C3B"/>
    <w:rsid w:val="0036647A"/>
    <w:rsid w:val="0036706E"/>
    <w:rsid w:val="00367211"/>
    <w:rsid w:val="00372F5D"/>
    <w:rsid w:val="00375CF2"/>
    <w:rsid w:val="00376C0B"/>
    <w:rsid w:val="00376E87"/>
    <w:rsid w:val="003771FD"/>
    <w:rsid w:val="00380B80"/>
    <w:rsid w:val="0038550D"/>
    <w:rsid w:val="0038554C"/>
    <w:rsid w:val="003863E5"/>
    <w:rsid w:val="003863E6"/>
    <w:rsid w:val="003901D9"/>
    <w:rsid w:val="00390552"/>
    <w:rsid w:val="00390848"/>
    <w:rsid w:val="00391D01"/>
    <w:rsid w:val="0039418C"/>
    <w:rsid w:val="00395565"/>
    <w:rsid w:val="00397410"/>
    <w:rsid w:val="00397E02"/>
    <w:rsid w:val="003A11C1"/>
    <w:rsid w:val="003A17D9"/>
    <w:rsid w:val="003A20A0"/>
    <w:rsid w:val="003A3A71"/>
    <w:rsid w:val="003A3D50"/>
    <w:rsid w:val="003A3EE5"/>
    <w:rsid w:val="003A4575"/>
    <w:rsid w:val="003A5FC0"/>
    <w:rsid w:val="003A7F29"/>
    <w:rsid w:val="003B0A41"/>
    <w:rsid w:val="003B4DC4"/>
    <w:rsid w:val="003B54BE"/>
    <w:rsid w:val="003B5E4F"/>
    <w:rsid w:val="003B6089"/>
    <w:rsid w:val="003B7056"/>
    <w:rsid w:val="003B74A3"/>
    <w:rsid w:val="003C0708"/>
    <w:rsid w:val="003C3FE2"/>
    <w:rsid w:val="003C406B"/>
    <w:rsid w:val="003C59AA"/>
    <w:rsid w:val="003C7491"/>
    <w:rsid w:val="003C74A5"/>
    <w:rsid w:val="003D14CD"/>
    <w:rsid w:val="003D153E"/>
    <w:rsid w:val="003D24E3"/>
    <w:rsid w:val="003D2F25"/>
    <w:rsid w:val="003D500A"/>
    <w:rsid w:val="003D6B3C"/>
    <w:rsid w:val="003D70BE"/>
    <w:rsid w:val="003E013B"/>
    <w:rsid w:val="003E0DC3"/>
    <w:rsid w:val="003E196D"/>
    <w:rsid w:val="003E1A92"/>
    <w:rsid w:val="003E39EF"/>
    <w:rsid w:val="003E4BA1"/>
    <w:rsid w:val="003E5163"/>
    <w:rsid w:val="003E73F6"/>
    <w:rsid w:val="003E79A7"/>
    <w:rsid w:val="003E7F93"/>
    <w:rsid w:val="003F148D"/>
    <w:rsid w:val="003F169B"/>
    <w:rsid w:val="003F3B2C"/>
    <w:rsid w:val="003F44A5"/>
    <w:rsid w:val="0040029B"/>
    <w:rsid w:val="00400403"/>
    <w:rsid w:val="00400CA8"/>
    <w:rsid w:val="0040301F"/>
    <w:rsid w:val="004038AB"/>
    <w:rsid w:val="00403FDA"/>
    <w:rsid w:val="004073C0"/>
    <w:rsid w:val="00410CBD"/>
    <w:rsid w:val="00410CF7"/>
    <w:rsid w:val="004115D7"/>
    <w:rsid w:val="00412338"/>
    <w:rsid w:val="004124B6"/>
    <w:rsid w:val="0041383B"/>
    <w:rsid w:val="00414560"/>
    <w:rsid w:val="00414D7F"/>
    <w:rsid w:val="00415361"/>
    <w:rsid w:val="00415631"/>
    <w:rsid w:val="00416CCC"/>
    <w:rsid w:val="00421092"/>
    <w:rsid w:val="0042134C"/>
    <w:rsid w:val="004225AC"/>
    <w:rsid w:val="00422D59"/>
    <w:rsid w:val="00425F11"/>
    <w:rsid w:val="00426E5D"/>
    <w:rsid w:val="00430FE8"/>
    <w:rsid w:val="00431342"/>
    <w:rsid w:val="00431782"/>
    <w:rsid w:val="00431C10"/>
    <w:rsid w:val="00432368"/>
    <w:rsid w:val="00436F61"/>
    <w:rsid w:val="00437855"/>
    <w:rsid w:val="00440575"/>
    <w:rsid w:val="00442330"/>
    <w:rsid w:val="004430F3"/>
    <w:rsid w:val="00443E40"/>
    <w:rsid w:val="004443E5"/>
    <w:rsid w:val="00445F9B"/>
    <w:rsid w:val="00450374"/>
    <w:rsid w:val="004515B4"/>
    <w:rsid w:val="00452BD1"/>
    <w:rsid w:val="00461409"/>
    <w:rsid w:val="00465331"/>
    <w:rsid w:val="00466C39"/>
    <w:rsid w:val="00466CCF"/>
    <w:rsid w:val="0046732C"/>
    <w:rsid w:val="00470C3A"/>
    <w:rsid w:val="004715D4"/>
    <w:rsid w:val="004747FF"/>
    <w:rsid w:val="00475DCD"/>
    <w:rsid w:val="00476C15"/>
    <w:rsid w:val="004817FA"/>
    <w:rsid w:val="00482133"/>
    <w:rsid w:val="00482508"/>
    <w:rsid w:val="004829D6"/>
    <w:rsid w:val="004846B7"/>
    <w:rsid w:val="004849E4"/>
    <w:rsid w:val="00490DFF"/>
    <w:rsid w:val="00491B19"/>
    <w:rsid w:val="00491B98"/>
    <w:rsid w:val="00493238"/>
    <w:rsid w:val="0049548B"/>
    <w:rsid w:val="00495549"/>
    <w:rsid w:val="00495A94"/>
    <w:rsid w:val="00496CE9"/>
    <w:rsid w:val="00496F81"/>
    <w:rsid w:val="004A082F"/>
    <w:rsid w:val="004A1683"/>
    <w:rsid w:val="004A19DF"/>
    <w:rsid w:val="004A20B1"/>
    <w:rsid w:val="004A5922"/>
    <w:rsid w:val="004A68D3"/>
    <w:rsid w:val="004A699D"/>
    <w:rsid w:val="004A6F26"/>
    <w:rsid w:val="004B0CC9"/>
    <w:rsid w:val="004B1334"/>
    <w:rsid w:val="004B2ED0"/>
    <w:rsid w:val="004B3B54"/>
    <w:rsid w:val="004B4154"/>
    <w:rsid w:val="004B5E39"/>
    <w:rsid w:val="004C0262"/>
    <w:rsid w:val="004C4CC2"/>
    <w:rsid w:val="004C6221"/>
    <w:rsid w:val="004C7283"/>
    <w:rsid w:val="004C7C33"/>
    <w:rsid w:val="004D0BB3"/>
    <w:rsid w:val="004D2EAD"/>
    <w:rsid w:val="004D3ED1"/>
    <w:rsid w:val="004D4EBF"/>
    <w:rsid w:val="004D4F69"/>
    <w:rsid w:val="004D5463"/>
    <w:rsid w:val="004D6134"/>
    <w:rsid w:val="004D6F2A"/>
    <w:rsid w:val="004D7018"/>
    <w:rsid w:val="004D7679"/>
    <w:rsid w:val="004E052D"/>
    <w:rsid w:val="004E4A32"/>
    <w:rsid w:val="004E4E57"/>
    <w:rsid w:val="004E7580"/>
    <w:rsid w:val="004F39FD"/>
    <w:rsid w:val="004F3A22"/>
    <w:rsid w:val="00500AE5"/>
    <w:rsid w:val="00502542"/>
    <w:rsid w:val="005025FD"/>
    <w:rsid w:val="00503099"/>
    <w:rsid w:val="00503C65"/>
    <w:rsid w:val="005041E3"/>
    <w:rsid w:val="0050624E"/>
    <w:rsid w:val="005065D8"/>
    <w:rsid w:val="00510129"/>
    <w:rsid w:val="005107BE"/>
    <w:rsid w:val="00512A09"/>
    <w:rsid w:val="0051421F"/>
    <w:rsid w:val="0051467C"/>
    <w:rsid w:val="005172D3"/>
    <w:rsid w:val="005175D0"/>
    <w:rsid w:val="00517D85"/>
    <w:rsid w:val="0052080F"/>
    <w:rsid w:val="00520D1A"/>
    <w:rsid w:val="00522234"/>
    <w:rsid w:val="00523E19"/>
    <w:rsid w:val="00524A13"/>
    <w:rsid w:val="00524E88"/>
    <w:rsid w:val="0053011F"/>
    <w:rsid w:val="00532CFD"/>
    <w:rsid w:val="00534708"/>
    <w:rsid w:val="005404F1"/>
    <w:rsid w:val="005410B8"/>
    <w:rsid w:val="00543D0A"/>
    <w:rsid w:val="00544461"/>
    <w:rsid w:val="00545979"/>
    <w:rsid w:val="0054639A"/>
    <w:rsid w:val="00546602"/>
    <w:rsid w:val="00553460"/>
    <w:rsid w:val="00555B51"/>
    <w:rsid w:val="0056215F"/>
    <w:rsid w:val="0056372C"/>
    <w:rsid w:val="00570649"/>
    <w:rsid w:val="00570B66"/>
    <w:rsid w:val="00573A9E"/>
    <w:rsid w:val="00574519"/>
    <w:rsid w:val="00576382"/>
    <w:rsid w:val="00583EFA"/>
    <w:rsid w:val="00587D3E"/>
    <w:rsid w:val="00590224"/>
    <w:rsid w:val="00590C91"/>
    <w:rsid w:val="00592373"/>
    <w:rsid w:val="0059408E"/>
    <w:rsid w:val="005946EA"/>
    <w:rsid w:val="00595AED"/>
    <w:rsid w:val="00596DB5"/>
    <w:rsid w:val="00597A5D"/>
    <w:rsid w:val="00597E5C"/>
    <w:rsid w:val="00597EEE"/>
    <w:rsid w:val="005A077B"/>
    <w:rsid w:val="005A130B"/>
    <w:rsid w:val="005A1D32"/>
    <w:rsid w:val="005A50B0"/>
    <w:rsid w:val="005A7890"/>
    <w:rsid w:val="005B5FDF"/>
    <w:rsid w:val="005B6BA0"/>
    <w:rsid w:val="005C0847"/>
    <w:rsid w:val="005C1B13"/>
    <w:rsid w:val="005C1D9B"/>
    <w:rsid w:val="005C371E"/>
    <w:rsid w:val="005C51C7"/>
    <w:rsid w:val="005C5607"/>
    <w:rsid w:val="005C597E"/>
    <w:rsid w:val="005D10F6"/>
    <w:rsid w:val="005D51D5"/>
    <w:rsid w:val="005D6FE7"/>
    <w:rsid w:val="005E06A3"/>
    <w:rsid w:val="005E41BE"/>
    <w:rsid w:val="005E6340"/>
    <w:rsid w:val="005E75F5"/>
    <w:rsid w:val="005F00BE"/>
    <w:rsid w:val="005F0136"/>
    <w:rsid w:val="005F2217"/>
    <w:rsid w:val="005F508A"/>
    <w:rsid w:val="00601052"/>
    <w:rsid w:val="006029D1"/>
    <w:rsid w:val="0060645D"/>
    <w:rsid w:val="00607BE8"/>
    <w:rsid w:val="00612020"/>
    <w:rsid w:val="00616019"/>
    <w:rsid w:val="00616D31"/>
    <w:rsid w:val="00617FA0"/>
    <w:rsid w:val="0062023C"/>
    <w:rsid w:val="00621051"/>
    <w:rsid w:val="00622A65"/>
    <w:rsid w:val="00624C5D"/>
    <w:rsid w:val="0062567C"/>
    <w:rsid w:val="006259F7"/>
    <w:rsid w:val="00626109"/>
    <w:rsid w:val="00626BD6"/>
    <w:rsid w:val="00626DBD"/>
    <w:rsid w:val="00627F76"/>
    <w:rsid w:val="006323AD"/>
    <w:rsid w:val="006349DA"/>
    <w:rsid w:val="006352B9"/>
    <w:rsid w:val="006434B7"/>
    <w:rsid w:val="006434C7"/>
    <w:rsid w:val="00643678"/>
    <w:rsid w:val="00644384"/>
    <w:rsid w:val="00644BF0"/>
    <w:rsid w:val="00644C01"/>
    <w:rsid w:val="00646B4D"/>
    <w:rsid w:val="00650F1D"/>
    <w:rsid w:val="00650FFD"/>
    <w:rsid w:val="0065286D"/>
    <w:rsid w:val="00655649"/>
    <w:rsid w:val="00656A35"/>
    <w:rsid w:val="00660AA5"/>
    <w:rsid w:val="00660EAC"/>
    <w:rsid w:val="006611F5"/>
    <w:rsid w:val="006620C8"/>
    <w:rsid w:val="006633E4"/>
    <w:rsid w:val="00664055"/>
    <w:rsid w:val="00664289"/>
    <w:rsid w:val="006669CA"/>
    <w:rsid w:val="006675A8"/>
    <w:rsid w:val="0067035D"/>
    <w:rsid w:val="00670DA4"/>
    <w:rsid w:val="006744A9"/>
    <w:rsid w:val="006749ED"/>
    <w:rsid w:val="00674D27"/>
    <w:rsid w:val="00676599"/>
    <w:rsid w:val="00677F00"/>
    <w:rsid w:val="006819F4"/>
    <w:rsid w:val="0068328F"/>
    <w:rsid w:val="00685103"/>
    <w:rsid w:val="00685698"/>
    <w:rsid w:val="00686BF5"/>
    <w:rsid w:val="00687C64"/>
    <w:rsid w:val="006954D9"/>
    <w:rsid w:val="006961ED"/>
    <w:rsid w:val="006965EF"/>
    <w:rsid w:val="00697811"/>
    <w:rsid w:val="006A0D44"/>
    <w:rsid w:val="006A6627"/>
    <w:rsid w:val="006B009A"/>
    <w:rsid w:val="006B0689"/>
    <w:rsid w:val="006B19F8"/>
    <w:rsid w:val="006B3105"/>
    <w:rsid w:val="006B372D"/>
    <w:rsid w:val="006B4678"/>
    <w:rsid w:val="006B4D33"/>
    <w:rsid w:val="006B4E4C"/>
    <w:rsid w:val="006B53D6"/>
    <w:rsid w:val="006B621F"/>
    <w:rsid w:val="006B72A5"/>
    <w:rsid w:val="006B75E0"/>
    <w:rsid w:val="006C095B"/>
    <w:rsid w:val="006C2A4F"/>
    <w:rsid w:val="006C48F6"/>
    <w:rsid w:val="006C4DE1"/>
    <w:rsid w:val="006C6F93"/>
    <w:rsid w:val="006C7B6C"/>
    <w:rsid w:val="006C7C91"/>
    <w:rsid w:val="006C7D0E"/>
    <w:rsid w:val="006D0C16"/>
    <w:rsid w:val="006D0C6B"/>
    <w:rsid w:val="006D4E8E"/>
    <w:rsid w:val="006D6673"/>
    <w:rsid w:val="006D694A"/>
    <w:rsid w:val="006E159D"/>
    <w:rsid w:val="006E2252"/>
    <w:rsid w:val="006E23CB"/>
    <w:rsid w:val="006E3C0E"/>
    <w:rsid w:val="006E51CB"/>
    <w:rsid w:val="006E53A5"/>
    <w:rsid w:val="006E6639"/>
    <w:rsid w:val="006E7CC6"/>
    <w:rsid w:val="006F2601"/>
    <w:rsid w:val="006F4B77"/>
    <w:rsid w:val="006F5D60"/>
    <w:rsid w:val="006F717D"/>
    <w:rsid w:val="006F71F1"/>
    <w:rsid w:val="006F771F"/>
    <w:rsid w:val="007002E4"/>
    <w:rsid w:val="007005B0"/>
    <w:rsid w:val="007006D3"/>
    <w:rsid w:val="00703F32"/>
    <w:rsid w:val="00706C24"/>
    <w:rsid w:val="00706D16"/>
    <w:rsid w:val="00706D94"/>
    <w:rsid w:val="00707039"/>
    <w:rsid w:val="007104FE"/>
    <w:rsid w:val="0071061D"/>
    <w:rsid w:val="00710621"/>
    <w:rsid w:val="00715CC0"/>
    <w:rsid w:val="00716108"/>
    <w:rsid w:val="0071668E"/>
    <w:rsid w:val="00716BD6"/>
    <w:rsid w:val="0071713D"/>
    <w:rsid w:val="00717C38"/>
    <w:rsid w:val="00717D4D"/>
    <w:rsid w:val="0072108B"/>
    <w:rsid w:val="00721EFF"/>
    <w:rsid w:val="0072509F"/>
    <w:rsid w:val="007253AD"/>
    <w:rsid w:val="007275F2"/>
    <w:rsid w:val="00731872"/>
    <w:rsid w:val="007327F5"/>
    <w:rsid w:val="007338F7"/>
    <w:rsid w:val="007342EE"/>
    <w:rsid w:val="00741173"/>
    <w:rsid w:val="0074282E"/>
    <w:rsid w:val="00745588"/>
    <w:rsid w:val="007462F2"/>
    <w:rsid w:val="007475E0"/>
    <w:rsid w:val="007502C6"/>
    <w:rsid w:val="007527B0"/>
    <w:rsid w:val="00752F66"/>
    <w:rsid w:val="00756E62"/>
    <w:rsid w:val="00757A46"/>
    <w:rsid w:val="00760517"/>
    <w:rsid w:val="00761DA5"/>
    <w:rsid w:val="00763D5A"/>
    <w:rsid w:val="00763F97"/>
    <w:rsid w:val="00764EF5"/>
    <w:rsid w:val="007655FF"/>
    <w:rsid w:val="007671B0"/>
    <w:rsid w:val="0076746A"/>
    <w:rsid w:val="007679F5"/>
    <w:rsid w:val="0077399B"/>
    <w:rsid w:val="007743A9"/>
    <w:rsid w:val="00774B65"/>
    <w:rsid w:val="00775B82"/>
    <w:rsid w:val="00776416"/>
    <w:rsid w:val="007766C1"/>
    <w:rsid w:val="00777DA1"/>
    <w:rsid w:val="00785268"/>
    <w:rsid w:val="007862F4"/>
    <w:rsid w:val="00791046"/>
    <w:rsid w:val="00791255"/>
    <w:rsid w:val="00791EDA"/>
    <w:rsid w:val="007920BA"/>
    <w:rsid w:val="00792399"/>
    <w:rsid w:val="00792F5B"/>
    <w:rsid w:val="007936CE"/>
    <w:rsid w:val="00796E47"/>
    <w:rsid w:val="007972A7"/>
    <w:rsid w:val="00797D71"/>
    <w:rsid w:val="007A065D"/>
    <w:rsid w:val="007A0999"/>
    <w:rsid w:val="007A2D5D"/>
    <w:rsid w:val="007A40E0"/>
    <w:rsid w:val="007A5BAA"/>
    <w:rsid w:val="007A6859"/>
    <w:rsid w:val="007B0256"/>
    <w:rsid w:val="007B0C26"/>
    <w:rsid w:val="007B50F3"/>
    <w:rsid w:val="007C00D1"/>
    <w:rsid w:val="007C0424"/>
    <w:rsid w:val="007C1274"/>
    <w:rsid w:val="007C21FB"/>
    <w:rsid w:val="007C3194"/>
    <w:rsid w:val="007C4440"/>
    <w:rsid w:val="007C7BE1"/>
    <w:rsid w:val="007D1036"/>
    <w:rsid w:val="007D169B"/>
    <w:rsid w:val="007D23A0"/>
    <w:rsid w:val="007D3097"/>
    <w:rsid w:val="007D3B51"/>
    <w:rsid w:val="007D41A5"/>
    <w:rsid w:val="007D69EC"/>
    <w:rsid w:val="007E01B0"/>
    <w:rsid w:val="007E0831"/>
    <w:rsid w:val="007E1A2B"/>
    <w:rsid w:val="007E6DEA"/>
    <w:rsid w:val="007F0D61"/>
    <w:rsid w:val="007F572E"/>
    <w:rsid w:val="007F715D"/>
    <w:rsid w:val="00800F63"/>
    <w:rsid w:val="008025F0"/>
    <w:rsid w:val="008057C3"/>
    <w:rsid w:val="0080606D"/>
    <w:rsid w:val="00810D97"/>
    <w:rsid w:val="008111E3"/>
    <w:rsid w:val="00811257"/>
    <w:rsid w:val="00811A31"/>
    <w:rsid w:val="008122A4"/>
    <w:rsid w:val="008128B1"/>
    <w:rsid w:val="00812B46"/>
    <w:rsid w:val="00813858"/>
    <w:rsid w:val="00816179"/>
    <w:rsid w:val="008164A4"/>
    <w:rsid w:val="00817AF0"/>
    <w:rsid w:val="0082039E"/>
    <w:rsid w:val="00821966"/>
    <w:rsid w:val="00824762"/>
    <w:rsid w:val="00824FCA"/>
    <w:rsid w:val="00825AC9"/>
    <w:rsid w:val="00825C1C"/>
    <w:rsid w:val="00825EF4"/>
    <w:rsid w:val="008268E4"/>
    <w:rsid w:val="00826A80"/>
    <w:rsid w:val="00831220"/>
    <w:rsid w:val="00831BAE"/>
    <w:rsid w:val="008322E1"/>
    <w:rsid w:val="00833E10"/>
    <w:rsid w:val="00834255"/>
    <w:rsid w:val="00834FB6"/>
    <w:rsid w:val="00840582"/>
    <w:rsid w:val="00840729"/>
    <w:rsid w:val="0084097C"/>
    <w:rsid w:val="00841710"/>
    <w:rsid w:val="0084265E"/>
    <w:rsid w:val="00843064"/>
    <w:rsid w:val="00843F74"/>
    <w:rsid w:val="00844B92"/>
    <w:rsid w:val="008472FF"/>
    <w:rsid w:val="008502DD"/>
    <w:rsid w:val="00852520"/>
    <w:rsid w:val="00855E18"/>
    <w:rsid w:val="00855EE7"/>
    <w:rsid w:val="0085643B"/>
    <w:rsid w:val="00856A38"/>
    <w:rsid w:val="00857970"/>
    <w:rsid w:val="00861EA5"/>
    <w:rsid w:val="00864701"/>
    <w:rsid w:val="00870F6A"/>
    <w:rsid w:val="00871222"/>
    <w:rsid w:val="0087330B"/>
    <w:rsid w:val="008744D2"/>
    <w:rsid w:val="00875157"/>
    <w:rsid w:val="0087599D"/>
    <w:rsid w:val="00877094"/>
    <w:rsid w:val="0087714C"/>
    <w:rsid w:val="00877741"/>
    <w:rsid w:val="00880419"/>
    <w:rsid w:val="0088173A"/>
    <w:rsid w:val="00881760"/>
    <w:rsid w:val="008838CF"/>
    <w:rsid w:val="00886127"/>
    <w:rsid w:val="00887ED6"/>
    <w:rsid w:val="0089071B"/>
    <w:rsid w:val="008913A6"/>
    <w:rsid w:val="00892818"/>
    <w:rsid w:val="00893173"/>
    <w:rsid w:val="00894ACB"/>
    <w:rsid w:val="008A07FF"/>
    <w:rsid w:val="008A08D7"/>
    <w:rsid w:val="008A1B9A"/>
    <w:rsid w:val="008A319B"/>
    <w:rsid w:val="008A6F51"/>
    <w:rsid w:val="008B05E7"/>
    <w:rsid w:val="008B0D70"/>
    <w:rsid w:val="008B0FE7"/>
    <w:rsid w:val="008B33C0"/>
    <w:rsid w:val="008B7592"/>
    <w:rsid w:val="008C1B44"/>
    <w:rsid w:val="008C277C"/>
    <w:rsid w:val="008C289D"/>
    <w:rsid w:val="008C2EB9"/>
    <w:rsid w:val="008C39D6"/>
    <w:rsid w:val="008C532E"/>
    <w:rsid w:val="008C5F85"/>
    <w:rsid w:val="008D1F4F"/>
    <w:rsid w:val="008D2304"/>
    <w:rsid w:val="008E09D6"/>
    <w:rsid w:val="008E256E"/>
    <w:rsid w:val="008E316E"/>
    <w:rsid w:val="008E3573"/>
    <w:rsid w:val="008E617B"/>
    <w:rsid w:val="008E6F5B"/>
    <w:rsid w:val="008E7A77"/>
    <w:rsid w:val="008F0EFB"/>
    <w:rsid w:val="008F1E12"/>
    <w:rsid w:val="008F20C6"/>
    <w:rsid w:val="008F3A35"/>
    <w:rsid w:val="008F65E8"/>
    <w:rsid w:val="008F6739"/>
    <w:rsid w:val="00901947"/>
    <w:rsid w:val="00901A11"/>
    <w:rsid w:val="00902142"/>
    <w:rsid w:val="00902924"/>
    <w:rsid w:val="00902B8A"/>
    <w:rsid w:val="00902C93"/>
    <w:rsid w:val="00904F14"/>
    <w:rsid w:val="00906E06"/>
    <w:rsid w:val="00907A2E"/>
    <w:rsid w:val="00912E0E"/>
    <w:rsid w:val="0091367F"/>
    <w:rsid w:val="00914A1B"/>
    <w:rsid w:val="009165BA"/>
    <w:rsid w:val="00922475"/>
    <w:rsid w:val="009240C2"/>
    <w:rsid w:val="009245DF"/>
    <w:rsid w:val="00926209"/>
    <w:rsid w:val="009265EE"/>
    <w:rsid w:val="009315CA"/>
    <w:rsid w:val="0093384F"/>
    <w:rsid w:val="00933BFE"/>
    <w:rsid w:val="009355CE"/>
    <w:rsid w:val="00935737"/>
    <w:rsid w:val="00935B25"/>
    <w:rsid w:val="009370F9"/>
    <w:rsid w:val="009418D0"/>
    <w:rsid w:val="00942299"/>
    <w:rsid w:val="009430D8"/>
    <w:rsid w:val="00945789"/>
    <w:rsid w:val="009458A2"/>
    <w:rsid w:val="00947EA1"/>
    <w:rsid w:val="00950E84"/>
    <w:rsid w:val="0095101D"/>
    <w:rsid w:val="009515BD"/>
    <w:rsid w:val="00954B1B"/>
    <w:rsid w:val="00954FE9"/>
    <w:rsid w:val="009557FE"/>
    <w:rsid w:val="009577BA"/>
    <w:rsid w:val="00960253"/>
    <w:rsid w:val="0096196A"/>
    <w:rsid w:val="00961CE6"/>
    <w:rsid w:val="00964109"/>
    <w:rsid w:val="009654DF"/>
    <w:rsid w:val="009668BE"/>
    <w:rsid w:val="00972D6A"/>
    <w:rsid w:val="00972EB4"/>
    <w:rsid w:val="00973F52"/>
    <w:rsid w:val="00974B2E"/>
    <w:rsid w:val="00975D41"/>
    <w:rsid w:val="009762AE"/>
    <w:rsid w:val="00982041"/>
    <w:rsid w:val="00982A7A"/>
    <w:rsid w:val="00983176"/>
    <w:rsid w:val="009831E2"/>
    <w:rsid w:val="009842F8"/>
    <w:rsid w:val="00985115"/>
    <w:rsid w:val="00985BC5"/>
    <w:rsid w:val="00985C06"/>
    <w:rsid w:val="00986A7D"/>
    <w:rsid w:val="00986F8A"/>
    <w:rsid w:val="0099106A"/>
    <w:rsid w:val="00993F7B"/>
    <w:rsid w:val="0099461B"/>
    <w:rsid w:val="00996B21"/>
    <w:rsid w:val="00997421"/>
    <w:rsid w:val="009A124B"/>
    <w:rsid w:val="009A20F2"/>
    <w:rsid w:val="009A23BB"/>
    <w:rsid w:val="009A40B1"/>
    <w:rsid w:val="009B01DB"/>
    <w:rsid w:val="009B0413"/>
    <w:rsid w:val="009B09B6"/>
    <w:rsid w:val="009B14DE"/>
    <w:rsid w:val="009B1A26"/>
    <w:rsid w:val="009B3FA4"/>
    <w:rsid w:val="009B41A1"/>
    <w:rsid w:val="009B6224"/>
    <w:rsid w:val="009B6800"/>
    <w:rsid w:val="009B6DC0"/>
    <w:rsid w:val="009B73C2"/>
    <w:rsid w:val="009C0D2E"/>
    <w:rsid w:val="009C120B"/>
    <w:rsid w:val="009C3E01"/>
    <w:rsid w:val="009C50FA"/>
    <w:rsid w:val="009C5569"/>
    <w:rsid w:val="009C6D7E"/>
    <w:rsid w:val="009C7004"/>
    <w:rsid w:val="009D026C"/>
    <w:rsid w:val="009D1B49"/>
    <w:rsid w:val="009D2274"/>
    <w:rsid w:val="009D48D0"/>
    <w:rsid w:val="009D4C38"/>
    <w:rsid w:val="009D5155"/>
    <w:rsid w:val="009D5D2D"/>
    <w:rsid w:val="009D69D8"/>
    <w:rsid w:val="009D7253"/>
    <w:rsid w:val="009D7A2D"/>
    <w:rsid w:val="009E0288"/>
    <w:rsid w:val="009E2781"/>
    <w:rsid w:val="009E2DA2"/>
    <w:rsid w:val="009E461F"/>
    <w:rsid w:val="009E72D6"/>
    <w:rsid w:val="009E7375"/>
    <w:rsid w:val="009F05D9"/>
    <w:rsid w:val="009F598A"/>
    <w:rsid w:val="009F6CDC"/>
    <w:rsid w:val="00A0096C"/>
    <w:rsid w:val="00A00E62"/>
    <w:rsid w:val="00A01C99"/>
    <w:rsid w:val="00A02D6C"/>
    <w:rsid w:val="00A03F79"/>
    <w:rsid w:val="00A04CF6"/>
    <w:rsid w:val="00A076E5"/>
    <w:rsid w:val="00A076F3"/>
    <w:rsid w:val="00A07E15"/>
    <w:rsid w:val="00A07F05"/>
    <w:rsid w:val="00A106C0"/>
    <w:rsid w:val="00A12AB6"/>
    <w:rsid w:val="00A12ADB"/>
    <w:rsid w:val="00A15E3B"/>
    <w:rsid w:val="00A17782"/>
    <w:rsid w:val="00A20379"/>
    <w:rsid w:val="00A21334"/>
    <w:rsid w:val="00A2191B"/>
    <w:rsid w:val="00A2195B"/>
    <w:rsid w:val="00A21E9D"/>
    <w:rsid w:val="00A22CF3"/>
    <w:rsid w:val="00A23C81"/>
    <w:rsid w:val="00A2422A"/>
    <w:rsid w:val="00A26458"/>
    <w:rsid w:val="00A2767C"/>
    <w:rsid w:val="00A27A22"/>
    <w:rsid w:val="00A27E67"/>
    <w:rsid w:val="00A309AF"/>
    <w:rsid w:val="00A30E94"/>
    <w:rsid w:val="00A31CFF"/>
    <w:rsid w:val="00A32507"/>
    <w:rsid w:val="00A325BC"/>
    <w:rsid w:val="00A32C47"/>
    <w:rsid w:val="00A3588D"/>
    <w:rsid w:val="00A36971"/>
    <w:rsid w:val="00A375FE"/>
    <w:rsid w:val="00A37AFD"/>
    <w:rsid w:val="00A42D20"/>
    <w:rsid w:val="00A44355"/>
    <w:rsid w:val="00A46BDF"/>
    <w:rsid w:val="00A508AC"/>
    <w:rsid w:val="00A50AA3"/>
    <w:rsid w:val="00A513AC"/>
    <w:rsid w:val="00A52BFB"/>
    <w:rsid w:val="00A53202"/>
    <w:rsid w:val="00A54F10"/>
    <w:rsid w:val="00A60022"/>
    <w:rsid w:val="00A60346"/>
    <w:rsid w:val="00A6087A"/>
    <w:rsid w:val="00A61403"/>
    <w:rsid w:val="00A61785"/>
    <w:rsid w:val="00A61BE3"/>
    <w:rsid w:val="00A61DE1"/>
    <w:rsid w:val="00A62588"/>
    <w:rsid w:val="00A64793"/>
    <w:rsid w:val="00A64C4E"/>
    <w:rsid w:val="00A654ED"/>
    <w:rsid w:val="00A655A1"/>
    <w:rsid w:val="00A671A8"/>
    <w:rsid w:val="00A6795A"/>
    <w:rsid w:val="00A70C37"/>
    <w:rsid w:val="00A7136A"/>
    <w:rsid w:val="00A7269E"/>
    <w:rsid w:val="00A72839"/>
    <w:rsid w:val="00A73426"/>
    <w:rsid w:val="00A74A39"/>
    <w:rsid w:val="00A80284"/>
    <w:rsid w:val="00A86342"/>
    <w:rsid w:val="00A91D78"/>
    <w:rsid w:val="00A944F5"/>
    <w:rsid w:val="00A94EDC"/>
    <w:rsid w:val="00A950AB"/>
    <w:rsid w:val="00AA27EE"/>
    <w:rsid w:val="00AA3855"/>
    <w:rsid w:val="00AA4E21"/>
    <w:rsid w:val="00AA6AEA"/>
    <w:rsid w:val="00AA7A85"/>
    <w:rsid w:val="00AB04EA"/>
    <w:rsid w:val="00AB1C75"/>
    <w:rsid w:val="00AB2251"/>
    <w:rsid w:val="00AB39D8"/>
    <w:rsid w:val="00AB58C4"/>
    <w:rsid w:val="00AC020E"/>
    <w:rsid w:val="00AC35C2"/>
    <w:rsid w:val="00AC38C1"/>
    <w:rsid w:val="00AC38E3"/>
    <w:rsid w:val="00AC3B95"/>
    <w:rsid w:val="00AD0479"/>
    <w:rsid w:val="00AD25AA"/>
    <w:rsid w:val="00AD3EDD"/>
    <w:rsid w:val="00AD67EA"/>
    <w:rsid w:val="00AD6B90"/>
    <w:rsid w:val="00AE0726"/>
    <w:rsid w:val="00AE0919"/>
    <w:rsid w:val="00AE1219"/>
    <w:rsid w:val="00AE3104"/>
    <w:rsid w:val="00AE314A"/>
    <w:rsid w:val="00AE3317"/>
    <w:rsid w:val="00AE42D3"/>
    <w:rsid w:val="00AE5E02"/>
    <w:rsid w:val="00AE6BE2"/>
    <w:rsid w:val="00AE7E65"/>
    <w:rsid w:val="00AF04D9"/>
    <w:rsid w:val="00AF23C5"/>
    <w:rsid w:val="00AF3237"/>
    <w:rsid w:val="00AF359F"/>
    <w:rsid w:val="00AF3C41"/>
    <w:rsid w:val="00AF5625"/>
    <w:rsid w:val="00AF7C1A"/>
    <w:rsid w:val="00AF7E6B"/>
    <w:rsid w:val="00AF7FD7"/>
    <w:rsid w:val="00B0021E"/>
    <w:rsid w:val="00B00EC6"/>
    <w:rsid w:val="00B01E3D"/>
    <w:rsid w:val="00B03241"/>
    <w:rsid w:val="00B04377"/>
    <w:rsid w:val="00B04FC5"/>
    <w:rsid w:val="00B050AF"/>
    <w:rsid w:val="00B06E87"/>
    <w:rsid w:val="00B121D3"/>
    <w:rsid w:val="00B143C2"/>
    <w:rsid w:val="00B14CED"/>
    <w:rsid w:val="00B14DE7"/>
    <w:rsid w:val="00B151EC"/>
    <w:rsid w:val="00B17522"/>
    <w:rsid w:val="00B21531"/>
    <w:rsid w:val="00B219A9"/>
    <w:rsid w:val="00B23ABE"/>
    <w:rsid w:val="00B23F12"/>
    <w:rsid w:val="00B24328"/>
    <w:rsid w:val="00B26253"/>
    <w:rsid w:val="00B32564"/>
    <w:rsid w:val="00B34CE3"/>
    <w:rsid w:val="00B3778E"/>
    <w:rsid w:val="00B404B9"/>
    <w:rsid w:val="00B4075C"/>
    <w:rsid w:val="00B419FA"/>
    <w:rsid w:val="00B42A30"/>
    <w:rsid w:val="00B43676"/>
    <w:rsid w:val="00B440DA"/>
    <w:rsid w:val="00B4605E"/>
    <w:rsid w:val="00B4649E"/>
    <w:rsid w:val="00B46A24"/>
    <w:rsid w:val="00B47321"/>
    <w:rsid w:val="00B47987"/>
    <w:rsid w:val="00B519E6"/>
    <w:rsid w:val="00B52B35"/>
    <w:rsid w:val="00B56736"/>
    <w:rsid w:val="00B57089"/>
    <w:rsid w:val="00B571CA"/>
    <w:rsid w:val="00B57423"/>
    <w:rsid w:val="00B6231B"/>
    <w:rsid w:val="00B63735"/>
    <w:rsid w:val="00B64F53"/>
    <w:rsid w:val="00B66BE8"/>
    <w:rsid w:val="00B67606"/>
    <w:rsid w:val="00B70C80"/>
    <w:rsid w:val="00B70CE4"/>
    <w:rsid w:val="00B72B96"/>
    <w:rsid w:val="00B740CB"/>
    <w:rsid w:val="00B7665B"/>
    <w:rsid w:val="00B813CB"/>
    <w:rsid w:val="00B8397E"/>
    <w:rsid w:val="00B840A3"/>
    <w:rsid w:val="00B8535B"/>
    <w:rsid w:val="00B85733"/>
    <w:rsid w:val="00B91512"/>
    <w:rsid w:val="00B91634"/>
    <w:rsid w:val="00B91967"/>
    <w:rsid w:val="00B931D4"/>
    <w:rsid w:val="00B9413B"/>
    <w:rsid w:val="00B944F0"/>
    <w:rsid w:val="00B97023"/>
    <w:rsid w:val="00BA070D"/>
    <w:rsid w:val="00BA0D64"/>
    <w:rsid w:val="00BA1952"/>
    <w:rsid w:val="00BA39C9"/>
    <w:rsid w:val="00BA5582"/>
    <w:rsid w:val="00BA562C"/>
    <w:rsid w:val="00BA625F"/>
    <w:rsid w:val="00BA6695"/>
    <w:rsid w:val="00BA776F"/>
    <w:rsid w:val="00BA7C0C"/>
    <w:rsid w:val="00BB14A3"/>
    <w:rsid w:val="00BB189A"/>
    <w:rsid w:val="00BB3969"/>
    <w:rsid w:val="00BB3A6D"/>
    <w:rsid w:val="00BB3F53"/>
    <w:rsid w:val="00BB3F75"/>
    <w:rsid w:val="00BC2C81"/>
    <w:rsid w:val="00BC4529"/>
    <w:rsid w:val="00BC56B8"/>
    <w:rsid w:val="00BC58FE"/>
    <w:rsid w:val="00BC6AA2"/>
    <w:rsid w:val="00BC6B73"/>
    <w:rsid w:val="00BD1725"/>
    <w:rsid w:val="00BD1AC4"/>
    <w:rsid w:val="00BD3271"/>
    <w:rsid w:val="00BD441E"/>
    <w:rsid w:val="00BD47CD"/>
    <w:rsid w:val="00BD484C"/>
    <w:rsid w:val="00BD78C8"/>
    <w:rsid w:val="00BE0AB2"/>
    <w:rsid w:val="00BE0E27"/>
    <w:rsid w:val="00BE24CA"/>
    <w:rsid w:val="00BE2E62"/>
    <w:rsid w:val="00BE4714"/>
    <w:rsid w:val="00BE5633"/>
    <w:rsid w:val="00BE5F6E"/>
    <w:rsid w:val="00BE6917"/>
    <w:rsid w:val="00BE6C91"/>
    <w:rsid w:val="00BE6F39"/>
    <w:rsid w:val="00BE7F05"/>
    <w:rsid w:val="00BF1091"/>
    <w:rsid w:val="00BF1DB5"/>
    <w:rsid w:val="00BF1EB8"/>
    <w:rsid w:val="00BF2503"/>
    <w:rsid w:val="00BF2C90"/>
    <w:rsid w:val="00BF5EBD"/>
    <w:rsid w:val="00BF60DE"/>
    <w:rsid w:val="00C0019F"/>
    <w:rsid w:val="00C023B5"/>
    <w:rsid w:val="00C02DA7"/>
    <w:rsid w:val="00C03107"/>
    <w:rsid w:val="00C03D39"/>
    <w:rsid w:val="00C05218"/>
    <w:rsid w:val="00C06A25"/>
    <w:rsid w:val="00C06BED"/>
    <w:rsid w:val="00C12D8D"/>
    <w:rsid w:val="00C134C1"/>
    <w:rsid w:val="00C15780"/>
    <w:rsid w:val="00C15F08"/>
    <w:rsid w:val="00C169BE"/>
    <w:rsid w:val="00C23046"/>
    <w:rsid w:val="00C2392A"/>
    <w:rsid w:val="00C26F5C"/>
    <w:rsid w:val="00C27260"/>
    <w:rsid w:val="00C273A5"/>
    <w:rsid w:val="00C30175"/>
    <w:rsid w:val="00C30369"/>
    <w:rsid w:val="00C32215"/>
    <w:rsid w:val="00C3421F"/>
    <w:rsid w:val="00C3448A"/>
    <w:rsid w:val="00C34CA0"/>
    <w:rsid w:val="00C355B0"/>
    <w:rsid w:val="00C35F8F"/>
    <w:rsid w:val="00C36194"/>
    <w:rsid w:val="00C372D2"/>
    <w:rsid w:val="00C3773B"/>
    <w:rsid w:val="00C37927"/>
    <w:rsid w:val="00C4163D"/>
    <w:rsid w:val="00C42093"/>
    <w:rsid w:val="00C45A76"/>
    <w:rsid w:val="00C45B71"/>
    <w:rsid w:val="00C515DB"/>
    <w:rsid w:val="00C51624"/>
    <w:rsid w:val="00C52B13"/>
    <w:rsid w:val="00C52C31"/>
    <w:rsid w:val="00C550F6"/>
    <w:rsid w:val="00C56B66"/>
    <w:rsid w:val="00C56EFF"/>
    <w:rsid w:val="00C60D58"/>
    <w:rsid w:val="00C6144E"/>
    <w:rsid w:val="00C635FF"/>
    <w:rsid w:val="00C636EC"/>
    <w:rsid w:val="00C63A17"/>
    <w:rsid w:val="00C64587"/>
    <w:rsid w:val="00C65BF4"/>
    <w:rsid w:val="00C665BB"/>
    <w:rsid w:val="00C66CED"/>
    <w:rsid w:val="00C70500"/>
    <w:rsid w:val="00C70A62"/>
    <w:rsid w:val="00C74B0C"/>
    <w:rsid w:val="00C74F78"/>
    <w:rsid w:val="00C759A8"/>
    <w:rsid w:val="00C76A2B"/>
    <w:rsid w:val="00C81C68"/>
    <w:rsid w:val="00C821D2"/>
    <w:rsid w:val="00C82C40"/>
    <w:rsid w:val="00C832FB"/>
    <w:rsid w:val="00C861A2"/>
    <w:rsid w:val="00C90748"/>
    <w:rsid w:val="00C9109D"/>
    <w:rsid w:val="00C932BF"/>
    <w:rsid w:val="00C97141"/>
    <w:rsid w:val="00CA03B6"/>
    <w:rsid w:val="00CA1CC3"/>
    <w:rsid w:val="00CA79FB"/>
    <w:rsid w:val="00CA7D8B"/>
    <w:rsid w:val="00CB02D3"/>
    <w:rsid w:val="00CB1D07"/>
    <w:rsid w:val="00CB22E6"/>
    <w:rsid w:val="00CB6A2D"/>
    <w:rsid w:val="00CB73B6"/>
    <w:rsid w:val="00CB778F"/>
    <w:rsid w:val="00CC099B"/>
    <w:rsid w:val="00CC0DDF"/>
    <w:rsid w:val="00CC203F"/>
    <w:rsid w:val="00CC3E28"/>
    <w:rsid w:val="00CC4259"/>
    <w:rsid w:val="00CC4598"/>
    <w:rsid w:val="00CC4D35"/>
    <w:rsid w:val="00CC7786"/>
    <w:rsid w:val="00CD11CD"/>
    <w:rsid w:val="00CD2156"/>
    <w:rsid w:val="00CD353A"/>
    <w:rsid w:val="00CD3782"/>
    <w:rsid w:val="00CD7E7C"/>
    <w:rsid w:val="00CE0FDD"/>
    <w:rsid w:val="00CE16F4"/>
    <w:rsid w:val="00CE20DF"/>
    <w:rsid w:val="00CE745B"/>
    <w:rsid w:val="00CF0005"/>
    <w:rsid w:val="00CF22C4"/>
    <w:rsid w:val="00CF2863"/>
    <w:rsid w:val="00CF4B6F"/>
    <w:rsid w:val="00CF7B04"/>
    <w:rsid w:val="00CF7E63"/>
    <w:rsid w:val="00D02DB9"/>
    <w:rsid w:val="00D0384D"/>
    <w:rsid w:val="00D03F63"/>
    <w:rsid w:val="00D05850"/>
    <w:rsid w:val="00D077E7"/>
    <w:rsid w:val="00D111C3"/>
    <w:rsid w:val="00D114E5"/>
    <w:rsid w:val="00D119C2"/>
    <w:rsid w:val="00D13503"/>
    <w:rsid w:val="00D1366C"/>
    <w:rsid w:val="00D147B1"/>
    <w:rsid w:val="00D14EB3"/>
    <w:rsid w:val="00D15F88"/>
    <w:rsid w:val="00D17F4C"/>
    <w:rsid w:val="00D213EB"/>
    <w:rsid w:val="00D2191A"/>
    <w:rsid w:val="00D23BBC"/>
    <w:rsid w:val="00D277EF"/>
    <w:rsid w:val="00D307A5"/>
    <w:rsid w:val="00D336F3"/>
    <w:rsid w:val="00D33A70"/>
    <w:rsid w:val="00D34DC8"/>
    <w:rsid w:val="00D35175"/>
    <w:rsid w:val="00D43864"/>
    <w:rsid w:val="00D43A4F"/>
    <w:rsid w:val="00D44CFE"/>
    <w:rsid w:val="00D46595"/>
    <w:rsid w:val="00D46862"/>
    <w:rsid w:val="00D47B3C"/>
    <w:rsid w:val="00D47D7D"/>
    <w:rsid w:val="00D51072"/>
    <w:rsid w:val="00D51D7E"/>
    <w:rsid w:val="00D52C68"/>
    <w:rsid w:val="00D53113"/>
    <w:rsid w:val="00D53218"/>
    <w:rsid w:val="00D55E93"/>
    <w:rsid w:val="00D617E8"/>
    <w:rsid w:val="00D6268A"/>
    <w:rsid w:val="00D62D12"/>
    <w:rsid w:val="00D63046"/>
    <w:rsid w:val="00D63CE9"/>
    <w:rsid w:val="00D64F4D"/>
    <w:rsid w:val="00D65598"/>
    <w:rsid w:val="00D6573B"/>
    <w:rsid w:val="00D67A39"/>
    <w:rsid w:val="00D70065"/>
    <w:rsid w:val="00D71587"/>
    <w:rsid w:val="00D71F7C"/>
    <w:rsid w:val="00D72138"/>
    <w:rsid w:val="00D72509"/>
    <w:rsid w:val="00D735BE"/>
    <w:rsid w:val="00D73DA2"/>
    <w:rsid w:val="00D75D67"/>
    <w:rsid w:val="00D84890"/>
    <w:rsid w:val="00D84BD5"/>
    <w:rsid w:val="00D84CA5"/>
    <w:rsid w:val="00D86083"/>
    <w:rsid w:val="00D865B5"/>
    <w:rsid w:val="00D866FA"/>
    <w:rsid w:val="00D92DE0"/>
    <w:rsid w:val="00D932F7"/>
    <w:rsid w:val="00D93470"/>
    <w:rsid w:val="00D94AE3"/>
    <w:rsid w:val="00D96C2C"/>
    <w:rsid w:val="00DA7B5A"/>
    <w:rsid w:val="00DB0E5E"/>
    <w:rsid w:val="00DB3CB6"/>
    <w:rsid w:val="00DB5BDF"/>
    <w:rsid w:val="00DC0493"/>
    <w:rsid w:val="00DC0C5E"/>
    <w:rsid w:val="00DC1704"/>
    <w:rsid w:val="00DC2277"/>
    <w:rsid w:val="00DC285A"/>
    <w:rsid w:val="00DC2DF2"/>
    <w:rsid w:val="00DC4328"/>
    <w:rsid w:val="00DC52E0"/>
    <w:rsid w:val="00DD0D23"/>
    <w:rsid w:val="00DD15D4"/>
    <w:rsid w:val="00DD3009"/>
    <w:rsid w:val="00DD38B4"/>
    <w:rsid w:val="00DD3F65"/>
    <w:rsid w:val="00DD4CFC"/>
    <w:rsid w:val="00DD5090"/>
    <w:rsid w:val="00DD5198"/>
    <w:rsid w:val="00DD523B"/>
    <w:rsid w:val="00DD7327"/>
    <w:rsid w:val="00DE15BD"/>
    <w:rsid w:val="00DE2964"/>
    <w:rsid w:val="00DE2AC8"/>
    <w:rsid w:val="00DE2BED"/>
    <w:rsid w:val="00DE2C54"/>
    <w:rsid w:val="00DE2E32"/>
    <w:rsid w:val="00DE2FE8"/>
    <w:rsid w:val="00DE44C3"/>
    <w:rsid w:val="00DE47ED"/>
    <w:rsid w:val="00DF13E7"/>
    <w:rsid w:val="00DF2B7F"/>
    <w:rsid w:val="00DF3F2A"/>
    <w:rsid w:val="00DF4C2C"/>
    <w:rsid w:val="00DF6CA8"/>
    <w:rsid w:val="00E00953"/>
    <w:rsid w:val="00E034F4"/>
    <w:rsid w:val="00E04D4E"/>
    <w:rsid w:val="00E1164B"/>
    <w:rsid w:val="00E166C2"/>
    <w:rsid w:val="00E17071"/>
    <w:rsid w:val="00E20387"/>
    <w:rsid w:val="00E20AB9"/>
    <w:rsid w:val="00E22910"/>
    <w:rsid w:val="00E239CE"/>
    <w:rsid w:val="00E25F30"/>
    <w:rsid w:val="00E31E4A"/>
    <w:rsid w:val="00E3242F"/>
    <w:rsid w:val="00E328D4"/>
    <w:rsid w:val="00E33210"/>
    <w:rsid w:val="00E33F3B"/>
    <w:rsid w:val="00E34170"/>
    <w:rsid w:val="00E341D4"/>
    <w:rsid w:val="00E3735A"/>
    <w:rsid w:val="00E4081E"/>
    <w:rsid w:val="00E41648"/>
    <w:rsid w:val="00E440B6"/>
    <w:rsid w:val="00E4526C"/>
    <w:rsid w:val="00E452B6"/>
    <w:rsid w:val="00E4539C"/>
    <w:rsid w:val="00E45D34"/>
    <w:rsid w:val="00E460F2"/>
    <w:rsid w:val="00E465D1"/>
    <w:rsid w:val="00E50B28"/>
    <w:rsid w:val="00E54301"/>
    <w:rsid w:val="00E54A73"/>
    <w:rsid w:val="00E55280"/>
    <w:rsid w:val="00E559BC"/>
    <w:rsid w:val="00E56048"/>
    <w:rsid w:val="00E566EB"/>
    <w:rsid w:val="00E607DE"/>
    <w:rsid w:val="00E61C09"/>
    <w:rsid w:val="00E656BF"/>
    <w:rsid w:val="00E6636E"/>
    <w:rsid w:val="00E669E8"/>
    <w:rsid w:val="00E66D4F"/>
    <w:rsid w:val="00E678D8"/>
    <w:rsid w:val="00E67CEA"/>
    <w:rsid w:val="00E72DBB"/>
    <w:rsid w:val="00E73188"/>
    <w:rsid w:val="00E737A4"/>
    <w:rsid w:val="00E7419C"/>
    <w:rsid w:val="00E74D30"/>
    <w:rsid w:val="00E76088"/>
    <w:rsid w:val="00E77958"/>
    <w:rsid w:val="00E803E7"/>
    <w:rsid w:val="00E82171"/>
    <w:rsid w:val="00E8234D"/>
    <w:rsid w:val="00E82867"/>
    <w:rsid w:val="00E82AE4"/>
    <w:rsid w:val="00E85E83"/>
    <w:rsid w:val="00E86404"/>
    <w:rsid w:val="00E86897"/>
    <w:rsid w:val="00E86D6A"/>
    <w:rsid w:val="00E90134"/>
    <w:rsid w:val="00E95975"/>
    <w:rsid w:val="00E96697"/>
    <w:rsid w:val="00EA23B8"/>
    <w:rsid w:val="00EA2F61"/>
    <w:rsid w:val="00EA3496"/>
    <w:rsid w:val="00EA4F16"/>
    <w:rsid w:val="00EA6081"/>
    <w:rsid w:val="00EA641E"/>
    <w:rsid w:val="00EA6567"/>
    <w:rsid w:val="00EA6CA1"/>
    <w:rsid w:val="00EB086D"/>
    <w:rsid w:val="00EB08D7"/>
    <w:rsid w:val="00EB13C4"/>
    <w:rsid w:val="00EB27FB"/>
    <w:rsid w:val="00EB28CD"/>
    <w:rsid w:val="00EB2D33"/>
    <w:rsid w:val="00EB38DA"/>
    <w:rsid w:val="00EB6A23"/>
    <w:rsid w:val="00EB6EAB"/>
    <w:rsid w:val="00EB72EB"/>
    <w:rsid w:val="00EB76A4"/>
    <w:rsid w:val="00EC0019"/>
    <w:rsid w:val="00EC20D6"/>
    <w:rsid w:val="00EC2D10"/>
    <w:rsid w:val="00EC712F"/>
    <w:rsid w:val="00ED0A3C"/>
    <w:rsid w:val="00ED3BE3"/>
    <w:rsid w:val="00ED456F"/>
    <w:rsid w:val="00EE2042"/>
    <w:rsid w:val="00EE2122"/>
    <w:rsid w:val="00EE2C6D"/>
    <w:rsid w:val="00EE35BE"/>
    <w:rsid w:val="00EE35BF"/>
    <w:rsid w:val="00EE697C"/>
    <w:rsid w:val="00EE7219"/>
    <w:rsid w:val="00EF0ADA"/>
    <w:rsid w:val="00EF1063"/>
    <w:rsid w:val="00EF1775"/>
    <w:rsid w:val="00EF23A7"/>
    <w:rsid w:val="00EF2EBE"/>
    <w:rsid w:val="00EF31AA"/>
    <w:rsid w:val="00EF3BA8"/>
    <w:rsid w:val="00EF4C1D"/>
    <w:rsid w:val="00EF5F89"/>
    <w:rsid w:val="00EF6683"/>
    <w:rsid w:val="00EF7D8F"/>
    <w:rsid w:val="00F049FA"/>
    <w:rsid w:val="00F055C2"/>
    <w:rsid w:val="00F05F39"/>
    <w:rsid w:val="00F07446"/>
    <w:rsid w:val="00F13578"/>
    <w:rsid w:val="00F147FD"/>
    <w:rsid w:val="00F14C1A"/>
    <w:rsid w:val="00F165B8"/>
    <w:rsid w:val="00F1699F"/>
    <w:rsid w:val="00F20196"/>
    <w:rsid w:val="00F20AC6"/>
    <w:rsid w:val="00F21222"/>
    <w:rsid w:val="00F21CDB"/>
    <w:rsid w:val="00F25861"/>
    <w:rsid w:val="00F2592F"/>
    <w:rsid w:val="00F260C4"/>
    <w:rsid w:val="00F26DC7"/>
    <w:rsid w:val="00F279EC"/>
    <w:rsid w:val="00F32245"/>
    <w:rsid w:val="00F324BC"/>
    <w:rsid w:val="00F32DD8"/>
    <w:rsid w:val="00F33B14"/>
    <w:rsid w:val="00F3455B"/>
    <w:rsid w:val="00F40876"/>
    <w:rsid w:val="00F43DAC"/>
    <w:rsid w:val="00F43E03"/>
    <w:rsid w:val="00F43F3A"/>
    <w:rsid w:val="00F4503B"/>
    <w:rsid w:val="00F4576F"/>
    <w:rsid w:val="00F45CB8"/>
    <w:rsid w:val="00F466FE"/>
    <w:rsid w:val="00F4740A"/>
    <w:rsid w:val="00F4759F"/>
    <w:rsid w:val="00F512C5"/>
    <w:rsid w:val="00F52370"/>
    <w:rsid w:val="00F534C5"/>
    <w:rsid w:val="00F57528"/>
    <w:rsid w:val="00F6263B"/>
    <w:rsid w:val="00F62ECB"/>
    <w:rsid w:val="00F64AAD"/>
    <w:rsid w:val="00F64D16"/>
    <w:rsid w:val="00F66383"/>
    <w:rsid w:val="00F6774B"/>
    <w:rsid w:val="00F70481"/>
    <w:rsid w:val="00F70AC6"/>
    <w:rsid w:val="00F734DF"/>
    <w:rsid w:val="00F73765"/>
    <w:rsid w:val="00F73779"/>
    <w:rsid w:val="00F75064"/>
    <w:rsid w:val="00F75806"/>
    <w:rsid w:val="00F75B7D"/>
    <w:rsid w:val="00F7762E"/>
    <w:rsid w:val="00F81F86"/>
    <w:rsid w:val="00F8275F"/>
    <w:rsid w:val="00F82CB4"/>
    <w:rsid w:val="00F82D0C"/>
    <w:rsid w:val="00F83319"/>
    <w:rsid w:val="00F857EC"/>
    <w:rsid w:val="00F85C94"/>
    <w:rsid w:val="00F85E89"/>
    <w:rsid w:val="00F86423"/>
    <w:rsid w:val="00F87EAB"/>
    <w:rsid w:val="00F90641"/>
    <w:rsid w:val="00F92CBC"/>
    <w:rsid w:val="00F9496F"/>
    <w:rsid w:val="00F9529D"/>
    <w:rsid w:val="00F968CF"/>
    <w:rsid w:val="00F97945"/>
    <w:rsid w:val="00FA128F"/>
    <w:rsid w:val="00FA1586"/>
    <w:rsid w:val="00FA38C9"/>
    <w:rsid w:val="00FB06D7"/>
    <w:rsid w:val="00FB11CC"/>
    <w:rsid w:val="00FB49DC"/>
    <w:rsid w:val="00FB4E99"/>
    <w:rsid w:val="00FB5F76"/>
    <w:rsid w:val="00FB602D"/>
    <w:rsid w:val="00FB7FE3"/>
    <w:rsid w:val="00FC173D"/>
    <w:rsid w:val="00FC1FA9"/>
    <w:rsid w:val="00FC2E2E"/>
    <w:rsid w:val="00FC3687"/>
    <w:rsid w:val="00FC6457"/>
    <w:rsid w:val="00FC761B"/>
    <w:rsid w:val="00FC790C"/>
    <w:rsid w:val="00FC7CB3"/>
    <w:rsid w:val="00FD095F"/>
    <w:rsid w:val="00FD15BB"/>
    <w:rsid w:val="00FD2E61"/>
    <w:rsid w:val="00FD419B"/>
    <w:rsid w:val="00FD42D7"/>
    <w:rsid w:val="00FD4AEB"/>
    <w:rsid w:val="00FD4B05"/>
    <w:rsid w:val="00FD6B4E"/>
    <w:rsid w:val="00FD71C4"/>
    <w:rsid w:val="00FD77B7"/>
    <w:rsid w:val="00FE0121"/>
    <w:rsid w:val="00FE1709"/>
    <w:rsid w:val="00FE1EF5"/>
    <w:rsid w:val="00FE1FC1"/>
    <w:rsid w:val="00FE40B6"/>
    <w:rsid w:val="00FE483C"/>
    <w:rsid w:val="00FE6545"/>
    <w:rsid w:val="00FE69B5"/>
    <w:rsid w:val="00FE6F8D"/>
    <w:rsid w:val="00FE7AEE"/>
    <w:rsid w:val="00FE7FA7"/>
    <w:rsid w:val="00FF0726"/>
    <w:rsid w:val="00FF18CE"/>
    <w:rsid w:val="00FF2253"/>
    <w:rsid w:val="00FF27B7"/>
    <w:rsid w:val="00FF332E"/>
    <w:rsid w:val="00FF4D76"/>
    <w:rsid w:val="00FF4F8A"/>
    <w:rsid w:val="00FF67FD"/>
    <w:rsid w:val="00FF6C00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2FE22D"/>
  <w15:docId w15:val="{BEFFAA5E-5350-420C-8A3A-FB1C1C7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85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E62"/>
  </w:style>
  <w:style w:type="paragraph" w:styleId="Piedepgina">
    <w:name w:val="footer"/>
    <w:basedOn w:val="Normal"/>
    <w:link w:val="Piedepgina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E62"/>
  </w:style>
  <w:style w:type="paragraph" w:styleId="Prrafodelista">
    <w:name w:val="List Paragraph"/>
    <w:basedOn w:val="Normal"/>
    <w:uiPriority w:val="34"/>
    <w:qFormat/>
    <w:rsid w:val="00A00E6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B3F53"/>
  </w:style>
  <w:style w:type="character" w:customStyle="1" w:styleId="Ttulo1Car">
    <w:name w:val="Título 1 Car"/>
    <w:basedOn w:val="Fuentedeprrafopredeter"/>
    <w:link w:val="Ttulo1"/>
    <w:rsid w:val="00F85C94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B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64D9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3-nfasis5">
    <w:name w:val="Grid Table 3 Accent 5"/>
    <w:basedOn w:val="Tablanormal"/>
    <w:uiPriority w:val="48"/>
    <w:rsid w:val="00D114E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%203%20Rector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3C2DCA-8E86-42D6-9D3F-F8FBB2620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FF3B6-3514-44F4-8EBC-203DEA4488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BEJARANO</dc:creator>
  <cp:keywords/>
  <dc:description/>
  <cp:lastModifiedBy>Calidad ETITC</cp:lastModifiedBy>
  <cp:revision>3</cp:revision>
  <cp:lastPrinted>2020-03-09T19:40:00Z</cp:lastPrinted>
  <dcterms:created xsi:type="dcterms:W3CDTF">2024-03-14T17:15:00Z</dcterms:created>
  <dcterms:modified xsi:type="dcterms:W3CDTF">2024-03-14T20:47:00Z</dcterms:modified>
</cp:coreProperties>
</file>